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A0" w:rsidRPr="00CF6D11" w:rsidRDefault="00192C7D" w:rsidP="00314FB3">
      <w:pPr>
        <w:pBdr>
          <w:bottom w:val="single" w:sz="6" w:space="1" w:color="auto"/>
        </w:pBdr>
        <w:rPr>
          <w:rFonts w:ascii="Arial" w:hAnsi="Arial" w:cs="Arial"/>
        </w:rPr>
      </w:pPr>
      <w:r w:rsidRPr="00CF6D11">
        <w:rPr>
          <w:rFonts w:ascii="Arial" w:hAnsi="Arial" w:cs="Arial"/>
          <w:noProof/>
          <w:sz w:val="20"/>
        </w:rPr>
        <w:drawing>
          <wp:inline distT="0" distB="0" distL="0" distR="0" wp14:anchorId="6DABC240" wp14:editId="7147F3DA">
            <wp:extent cx="1455420" cy="35814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7A0" w:rsidRPr="00CF6D11">
        <w:rPr>
          <w:rFonts w:ascii="Arial" w:hAnsi="Arial" w:cs="Arial"/>
        </w:rPr>
        <w:t xml:space="preserve">        </w:t>
      </w:r>
      <w:r w:rsidR="00F627A0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  <w:sz w:val="19"/>
        </w:rPr>
        <w:t>ERIKSSKOLAN</w:t>
      </w:r>
      <w:r w:rsidR="00314FB3" w:rsidRPr="00CF6D11">
        <w:rPr>
          <w:rFonts w:ascii="Arial" w:hAnsi="Arial" w:cs="Arial"/>
          <w:sz w:val="19"/>
        </w:rPr>
        <w:br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  <w:sz w:val="19"/>
        </w:rPr>
        <w:t>UTBILDNINGSFÖRVALTNINGEN</w:t>
      </w:r>
      <w:r w:rsidR="00314FB3" w:rsidRPr="00CF6D11">
        <w:rPr>
          <w:rFonts w:ascii="Arial" w:hAnsi="Arial" w:cs="Arial"/>
          <w:sz w:val="19"/>
        </w:rPr>
        <w:br/>
      </w:r>
      <w:r w:rsidR="00B44B65" w:rsidRPr="00CF6D11">
        <w:rPr>
          <w:rFonts w:ascii="Arial" w:hAnsi="Arial" w:cs="Arial"/>
          <w:sz w:val="19"/>
        </w:rPr>
        <w:t xml:space="preserve">PROTOKOLL </w:t>
      </w:r>
    </w:p>
    <w:p w:rsidR="00314FB3" w:rsidRPr="00CF6D11" w:rsidRDefault="00314FB3">
      <w:pPr>
        <w:rPr>
          <w:rFonts w:ascii="Arial" w:hAnsi="Arial" w:cs="Arial"/>
        </w:rPr>
      </w:pPr>
    </w:p>
    <w:p w:rsidR="008123D8" w:rsidRPr="00F20B8B" w:rsidRDefault="008123D8">
      <w:pPr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Möte:</w:t>
      </w:r>
      <w:r w:rsidR="00720AED" w:rsidRPr="00F20B8B">
        <w:rPr>
          <w:rFonts w:ascii="Arial" w:hAnsi="Arial" w:cs="Arial"/>
          <w:szCs w:val="24"/>
        </w:rPr>
        <w:t xml:space="preserve"> Skolråd</w:t>
      </w:r>
    </w:p>
    <w:p w:rsidR="00F627A0" w:rsidRPr="00F20B8B" w:rsidRDefault="00C2542D">
      <w:pPr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Datum:</w:t>
      </w:r>
      <w:r w:rsidR="00314FB3" w:rsidRPr="00F20B8B">
        <w:rPr>
          <w:rFonts w:ascii="Arial" w:hAnsi="Arial" w:cs="Arial"/>
          <w:szCs w:val="24"/>
        </w:rPr>
        <w:t xml:space="preserve"> </w:t>
      </w:r>
      <w:r w:rsidR="00720AED" w:rsidRPr="00F20B8B">
        <w:rPr>
          <w:rFonts w:ascii="Arial" w:hAnsi="Arial" w:cs="Arial"/>
          <w:szCs w:val="24"/>
        </w:rPr>
        <w:t>170509</w:t>
      </w:r>
      <w:r w:rsidR="00314FB3" w:rsidRPr="00F20B8B">
        <w:rPr>
          <w:rFonts w:ascii="Arial" w:hAnsi="Arial" w:cs="Arial"/>
          <w:szCs w:val="24"/>
        </w:rPr>
        <w:tab/>
      </w:r>
      <w:r w:rsidR="00314FB3" w:rsidRPr="00F20B8B">
        <w:rPr>
          <w:rFonts w:ascii="Arial" w:hAnsi="Arial" w:cs="Arial"/>
          <w:szCs w:val="24"/>
        </w:rPr>
        <w:tab/>
      </w:r>
      <w:r w:rsidR="00C210C7" w:rsidRPr="00F20B8B">
        <w:rPr>
          <w:rFonts w:ascii="Arial" w:hAnsi="Arial" w:cs="Arial"/>
          <w:szCs w:val="24"/>
        </w:rPr>
        <w:tab/>
      </w:r>
      <w:r w:rsidR="00314FB3" w:rsidRPr="00F20B8B">
        <w:rPr>
          <w:rFonts w:ascii="Arial" w:hAnsi="Arial" w:cs="Arial"/>
          <w:szCs w:val="24"/>
        </w:rPr>
        <w:br/>
        <w:t>Tid:</w:t>
      </w:r>
      <w:r w:rsidR="00720AED" w:rsidRPr="00F20B8B">
        <w:rPr>
          <w:rFonts w:ascii="Arial" w:hAnsi="Arial" w:cs="Arial"/>
          <w:szCs w:val="24"/>
        </w:rPr>
        <w:t xml:space="preserve"> </w:t>
      </w:r>
      <w:r w:rsidR="00E82BA7" w:rsidRPr="00F20B8B">
        <w:rPr>
          <w:rFonts w:ascii="Arial" w:hAnsi="Arial" w:cs="Arial"/>
          <w:szCs w:val="24"/>
        </w:rPr>
        <w:t>18.30–19.30</w:t>
      </w:r>
      <w:r w:rsidRPr="00F20B8B">
        <w:rPr>
          <w:rFonts w:ascii="Arial" w:hAnsi="Arial" w:cs="Arial"/>
          <w:szCs w:val="24"/>
        </w:rPr>
        <w:tab/>
      </w:r>
      <w:r w:rsidRPr="00F20B8B">
        <w:rPr>
          <w:rFonts w:ascii="Arial" w:hAnsi="Arial" w:cs="Arial"/>
          <w:szCs w:val="24"/>
        </w:rPr>
        <w:tab/>
      </w:r>
      <w:r w:rsidR="00C210C7" w:rsidRPr="00F20B8B">
        <w:rPr>
          <w:rFonts w:ascii="Arial" w:hAnsi="Arial" w:cs="Arial"/>
          <w:szCs w:val="24"/>
        </w:rPr>
        <w:tab/>
      </w:r>
    </w:p>
    <w:p w:rsidR="007A3DCA" w:rsidRPr="00F20B8B" w:rsidRDefault="00F627A0">
      <w:pPr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Plats:</w:t>
      </w:r>
      <w:r w:rsidR="00720AED" w:rsidRPr="00F20B8B">
        <w:rPr>
          <w:rFonts w:ascii="Arial" w:hAnsi="Arial" w:cs="Arial"/>
          <w:szCs w:val="24"/>
        </w:rPr>
        <w:t xml:space="preserve"> personalrum Stora skolan</w:t>
      </w:r>
    </w:p>
    <w:p w:rsidR="005F7071" w:rsidRPr="00F20B8B" w:rsidRDefault="005F7071">
      <w:pPr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Närvarande: Anna Moilanen, Maria Fagerström, Ås</w:t>
      </w:r>
      <w:r w:rsidR="00E82BA7" w:rsidRPr="00F20B8B">
        <w:rPr>
          <w:rFonts w:ascii="Arial" w:hAnsi="Arial" w:cs="Arial"/>
          <w:szCs w:val="24"/>
        </w:rPr>
        <w:t>e</w:t>
      </w:r>
      <w:r w:rsidRPr="00F20B8B">
        <w:rPr>
          <w:rFonts w:ascii="Arial" w:hAnsi="Arial" w:cs="Arial"/>
          <w:szCs w:val="24"/>
        </w:rPr>
        <w:t xml:space="preserve"> Hedemark, </w:t>
      </w:r>
      <w:r w:rsidR="007167F5" w:rsidRPr="00F20B8B">
        <w:rPr>
          <w:rFonts w:ascii="Arial" w:hAnsi="Arial" w:cs="Arial"/>
          <w:szCs w:val="24"/>
        </w:rPr>
        <w:t>Anna-</w:t>
      </w:r>
      <w:r w:rsidRPr="00F20B8B">
        <w:rPr>
          <w:rFonts w:ascii="Arial" w:hAnsi="Arial" w:cs="Arial"/>
          <w:szCs w:val="24"/>
        </w:rPr>
        <w:t>Brita Molander, Ulrika Nissemark, Inger Holmudd, Cecilia Falk, Helena Ramberg.</w:t>
      </w:r>
    </w:p>
    <w:p w:rsidR="007A3DCA" w:rsidRPr="00F20B8B" w:rsidRDefault="007A3DCA">
      <w:pPr>
        <w:rPr>
          <w:rFonts w:ascii="Arial" w:hAnsi="Arial" w:cs="Arial"/>
          <w:szCs w:val="24"/>
        </w:rPr>
      </w:pPr>
    </w:p>
    <w:p w:rsidR="00720AED" w:rsidRPr="00F20B8B" w:rsidRDefault="00F627A0" w:rsidP="00720AED">
      <w:pPr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ab/>
      </w:r>
      <w:r w:rsidR="00C00BA8" w:rsidRPr="00F20B8B">
        <w:rPr>
          <w:rFonts w:ascii="Arial" w:hAnsi="Arial" w:cs="Arial"/>
          <w:szCs w:val="24"/>
        </w:rPr>
        <w:tab/>
      </w:r>
    </w:p>
    <w:p w:rsidR="007A3DCA" w:rsidRPr="00F20B8B" w:rsidRDefault="00B37490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Sekreterare</w:t>
      </w:r>
      <w:r w:rsidR="00720AED" w:rsidRPr="00F20B8B">
        <w:rPr>
          <w:rFonts w:ascii="Arial" w:hAnsi="Arial" w:cs="Arial"/>
          <w:szCs w:val="24"/>
        </w:rPr>
        <w:t xml:space="preserve"> Inger Holmudd</w:t>
      </w:r>
      <w:r>
        <w:rPr>
          <w:rFonts w:ascii="Arial" w:hAnsi="Arial" w:cs="Arial"/>
          <w:szCs w:val="24"/>
        </w:rPr>
        <w:t>.</w:t>
      </w:r>
      <w:r w:rsidR="00720AED" w:rsidRPr="00F20B8B">
        <w:rPr>
          <w:rFonts w:ascii="Arial" w:hAnsi="Arial" w:cs="Arial"/>
          <w:szCs w:val="24"/>
        </w:rPr>
        <w:t xml:space="preserve"> </w:t>
      </w:r>
      <w:r w:rsidR="008123D8" w:rsidRPr="00F20B8B">
        <w:rPr>
          <w:rFonts w:ascii="Arial" w:hAnsi="Arial" w:cs="Arial"/>
          <w:szCs w:val="24"/>
        </w:rPr>
        <w:br/>
      </w:r>
    </w:p>
    <w:p w:rsidR="00720AED" w:rsidRDefault="007A3DCA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Föregående protokoll</w:t>
      </w:r>
      <w:r w:rsidR="00324C1F" w:rsidRPr="00F20B8B">
        <w:rPr>
          <w:rFonts w:ascii="Arial" w:hAnsi="Arial" w:cs="Arial"/>
          <w:szCs w:val="24"/>
        </w:rPr>
        <w:t xml:space="preserve"> delades ut och</w:t>
      </w:r>
      <w:r w:rsidR="008805A8" w:rsidRPr="00F20B8B">
        <w:rPr>
          <w:rFonts w:ascii="Arial" w:hAnsi="Arial" w:cs="Arial"/>
          <w:szCs w:val="24"/>
        </w:rPr>
        <w:t xml:space="preserve"> gicks igenom. </w:t>
      </w:r>
      <w:r w:rsidR="00853920" w:rsidRPr="00F20B8B">
        <w:rPr>
          <w:rFonts w:ascii="Arial" w:hAnsi="Arial" w:cs="Arial"/>
          <w:szCs w:val="24"/>
        </w:rPr>
        <w:t xml:space="preserve">Bland annat informerades om Unikum på förra mötet. </w:t>
      </w:r>
      <w:r w:rsidR="00324C1F" w:rsidRPr="00F20B8B">
        <w:rPr>
          <w:rFonts w:ascii="Arial" w:hAnsi="Arial" w:cs="Arial"/>
          <w:szCs w:val="24"/>
        </w:rPr>
        <w:t xml:space="preserve">Smidigaste sätter att logga in i Unikum är via bank-id. </w:t>
      </w:r>
      <w:r w:rsidR="00720AD6" w:rsidRPr="00F20B8B">
        <w:rPr>
          <w:rFonts w:ascii="Arial" w:hAnsi="Arial" w:cs="Arial"/>
          <w:szCs w:val="24"/>
        </w:rPr>
        <w:br/>
      </w:r>
    </w:p>
    <w:p w:rsidR="00720AED" w:rsidRPr="00B37490" w:rsidRDefault="00B37490" w:rsidP="00A32519">
      <w:pPr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Ekonomi</w:t>
      </w:r>
      <w:r w:rsidRPr="00B37490">
        <w:rPr>
          <w:rFonts w:ascii="Arial" w:hAnsi="Arial" w:cs="Arial"/>
          <w:szCs w:val="24"/>
        </w:rPr>
        <w:br/>
      </w:r>
      <w:r w:rsidR="00324C1F" w:rsidRPr="00B37490">
        <w:rPr>
          <w:rFonts w:ascii="Arial" w:hAnsi="Arial" w:cs="Arial"/>
          <w:szCs w:val="24"/>
        </w:rPr>
        <w:t>-</w:t>
      </w:r>
      <w:r w:rsidR="00720AED" w:rsidRPr="00B37490">
        <w:rPr>
          <w:rFonts w:ascii="Arial" w:hAnsi="Arial" w:cs="Arial"/>
          <w:szCs w:val="24"/>
        </w:rPr>
        <w:t xml:space="preserve"> Nuläge</w:t>
      </w:r>
      <w:r w:rsidR="008E00F0" w:rsidRPr="00B37490">
        <w:rPr>
          <w:rFonts w:ascii="Arial" w:hAnsi="Arial" w:cs="Arial"/>
          <w:szCs w:val="24"/>
        </w:rPr>
        <w:t xml:space="preserve"> </w:t>
      </w:r>
      <w:r w:rsidR="00102E04" w:rsidRPr="00B37490">
        <w:rPr>
          <w:rFonts w:ascii="Arial" w:hAnsi="Arial" w:cs="Arial"/>
          <w:szCs w:val="24"/>
        </w:rPr>
        <w:t>–</w:t>
      </w:r>
      <w:r w:rsidR="008E00F0" w:rsidRPr="00B37490">
        <w:rPr>
          <w:rFonts w:ascii="Arial" w:hAnsi="Arial" w:cs="Arial"/>
          <w:szCs w:val="24"/>
        </w:rPr>
        <w:t xml:space="preserve"> </w:t>
      </w:r>
      <w:r w:rsidR="00102E04" w:rsidRPr="00B37490">
        <w:rPr>
          <w:rFonts w:ascii="Arial" w:hAnsi="Arial" w:cs="Arial"/>
          <w:szCs w:val="24"/>
        </w:rPr>
        <w:t xml:space="preserve">skolan har underskott i budget bland </w:t>
      </w:r>
      <w:r w:rsidR="00E82BA7" w:rsidRPr="00B37490">
        <w:rPr>
          <w:rFonts w:ascii="Arial" w:hAnsi="Arial" w:cs="Arial"/>
          <w:szCs w:val="24"/>
        </w:rPr>
        <w:t>annat pga</w:t>
      </w:r>
      <w:r w:rsidR="00102E04" w:rsidRPr="00B37490">
        <w:rPr>
          <w:rFonts w:ascii="Arial" w:hAnsi="Arial" w:cs="Arial"/>
          <w:szCs w:val="24"/>
        </w:rPr>
        <w:t xml:space="preserve">. Indraget strukturstöd och elevtapp till hösten, speciellt från åk </w:t>
      </w:r>
      <w:r w:rsidR="00720AD6" w:rsidRPr="00B37490">
        <w:rPr>
          <w:rFonts w:ascii="Arial" w:hAnsi="Arial" w:cs="Arial"/>
          <w:szCs w:val="24"/>
        </w:rPr>
        <w:t>3. Blir minskning med 1 tjänst sammanlagt.</w:t>
      </w:r>
      <w:r w:rsidR="00720AD6" w:rsidRPr="00B37490">
        <w:rPr>
          <w:rFonts w:ascii="Arial" w:hAnsi="Arial" w:cs="Arial"/>
          <w:szCs w:val="24"/>
        </w:rPr>
        <w:br/>
      </w:r>
    </w:p>
    <w:p w:rsidR="00720AED" w:rsidRPr="00F20B8B" w:rsidRDefault="00720AED" w:rsidP="00A32519">
      <w:pPr>
        <w:numPr>
          <w:ilvl w:val="0"/>
          <w:numId w:val="26"/>
        </w:numPr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Organisation och tjänster</w:t>
      </w:r>
      <w:r w:rsidR="009041CD" w:rsidRPr="00F20B8B">
        <w:rPr>
          <w:rFonts w:ascii="Arial" w:hAnsi="Arial" w:cs="Arial"/>
          <w:szCs w:val="24"/>
        </w:rPr>
        <w:br/>
        <w:t>I</w:t>
      </w:r>
      <w:r w:rsidR="00720AD6" w:rsidRPr="00F20B8B">
        <w:rPr>
          <w:rFonts w:ascii="Arial" w:hAnsi="Arial" w:cs="Arial"/>
          <w:szCs w:val="24"/>
        </w:rPr>
        <w:t xml:space="preserve">nformation om höstens organisation och tjänster gällande lärare och fritidspersonal kommer i månadsbrevet för maj-juni som finns på Unikum och vår hemsida från idag. </w:t>
      </w:r>
      <w:r w:rsidR="00720AD6" w:rsidRPr="00F20B8B">
        <w:rPr>
          <w:rFonts w:ascii="Arial" w:hAnsi="Arial" w:cs="Arial"/>
          <w:szCs w:val="24"/>
        </w:rPr>
        <w:br/>
      </w:r>
    </w:p>
    <w:p w:rsidR="00720AED" w:rsidRPr="00F20B8B" w:rsidRDefault="00720AED" w:rsidP="00A77668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Övrig information</w:t>
      </w:r>
    </w:p>
    <w:p w:rsidR="00FB4F78" w:rsidRPr="00F20B8B" w:rsidRDefault="00720AED" w:rsidP="00A77668">
      <w:pPr>
        <w:pStyle w:val="Liststycke"/>
        <w:numPr>
          <w:ilvl w:val="0"/>
          <w:numId w:val="29"/>
        </w:numPr>
        <w:ind w:left="714" w:hanging="357"/>
        <w:rPr>
          <w:rFonts w:ascii="Arial" w:hAnsi="Arial" w:cs="Arial"/>
          <w:sz w:val="24"/>
          <w:szCs w:val="24"/>
        </w:rPr>
      </w:pPr>
      <w:r w:rsidRPr="00F20B8B">
        <w:rPr>
          <w:rFonts w:ascii="Arial" w:hAnsi="Arial" w:cs="Arial"/>
          <w:sz w:val="24"/>
          <w:szCs w:val="24"/>
        </w:rPr>
        <w:t>Helena Ramberg, förstelärare Eriksskolan</w:t>
      </w:r>
      <w:r w:rsidR="00720AD6" w:rsidRPr="00F20B8B">
        <w:rPr>
          <w:rFonts w:ascii="Arial" w:hAnsi="Arial" w:cs="Arial"/>
          <w:sz w:val="24"/>
          <w:szCs w:val="24"/>
        </w:rPr>
        <w:t xml:space="preserve"> – Helena presenterade sig och berättade om</w:t>
      </w:r>
      <w:r w:rsidR="009245A2" w:rsidRPr="00F20B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5A2" w:rsidRPr="00F20B8B">
        <w:rPr>
          <w:rFonts w:ascii="Arial" w:hAnsi="Arial" w:cs="Arial"/>
          <w:sz w:val="24"/>
          <w:szCs w:val="24"/>
        </w:rPr>
        <w:t>Mindset</w:t>
      </w:r>
      <w:proofErr w:type="spellEnd"/>
      <w:r w:rsidR="009245A2" w:rsidRPr="00F20B8B">
        <w:rPr>
          <w:rFonts w:ascii="Arial" w:hAnsi="Arial" w:cs="Arial"/>
          <w:sz w:val="24"/>
          <w:szCs w:val="24"/>
        </w:rPr>
        <w:t xml:space="preserve"> som handlar om att ha ett utvecklande tankesätt. Helena </w:t>
      </w:r>
      <w:r w:rsidR="009F2808" w:rsidRPr="00F20B8B">
        <w:rPr>
          <w:rFonts w:ascii="Arial" w:hAnsi="Arial" w:cs="Arial"/>
          <w:sz w:val="24"/>
          <w:szCs w:val="24"/>
        </w:rPr>
        <w:t xml:space="preserve">visade även en liten film där Carol </w:t>
      </w:r>
      <w:proofErr w:type="spellStart"/>
      <w:r w:rsidR="009F2808" w:rsidRPr="00F20B8B">
        <w:rPr>
          <w:rFonts w:ascii="Arial" w:hAnsi="Arial" w:cs="Arial"/>
          <w:sz w:val="24"/>
          <w:szCs w:val="24"/>
        </w:rPr>
        <w:t>Dweck</w:t>
      </w:r>
      <w:proofErr w:type="spellEnd"/>
      <w:r w:rsidR="00AC0796" w:rsidRPr="00F20B8B">
        <w:rPr>
          <w:rFonts w:ascii="Arial" w:hAnsi="Arial" w:cs="Arial"/>
          <w:sz w:val="24"/>
          <w:szCs w:val="24"/>
        </w:rPr>
        <w:t>, motivationsforskare,</w:t>
      </w:r>
      <w:r w:rsidR="009F2808" w:rsidRPr="00F20B8B">
        <w:rPr>
          <w:rFonts w:ascii="Arial" w:hAnsi="Arial" w:cs="Arial"/>
          <w:sz w:val="24"/>
          <w:szCs w:val="24"/>
        </w:rPr>
        <w:t xml:space="preserve"> inform</w:t>
      </w:r>
      <w:r w:rsidR="005D5285" w:rsidRPr="00F20B8B">
        <w:rPr>
          <w:rFonts w:ascii="Arial" w:hAnsi="Arial" w:cs="Arial"/>
          <w:sz w:val="24"/>
          <w:szCs w:val="24"/>
        </w:rPr>
        <w:t>erade om sin forskning om detta,</w:t>
      </w:r>
      <w:r w:rsidR="009F2808" w:rsidRPr="00F20B8B">
        <w:rPr>
          <w:rFonts w:ascii="Arial" w:hAnsi="Arial" w:cs="Arial"/>
          <w:sz w:val="24"/>
          <w:szCs w:val="24"/>
        </w:rPr>
        <w:t xml:space="preserve"> </w:t>
      </w:r>
      <w:r w:rsidR="00E82BA7" w:rsidRPr="00F20B8B">
        <w:rPr>
          <w:rFonts w:ascii="Arial" w:hAnsi="Arial" w:cs="Arial"/>
          <w:sz w:val="24"/>
          <w:szCs w:val="24"/>
        </w:rPr>
        <w:t>bl.</w:t>
      </w:r>
      <w:r w:rsidR="009F2808" w:rsidRPr="00F20B8B">
        <w:rPr>
          <w:rFonts w:ascii="Arial" w:hAnsi="Arial" w:cs="Arial"/>
          <w:sz w:val="24"/>
          <w:szCs w:val="24"/>
        </w:rPr>
        <w:t xml:space="preserve"> a att det är viktigare att ge barn beröm för ansträngning än </w:t>
      </w:r>
      <w:r w:rsidR="00E82BA7" w:rsidRPr="00F20B8B">
        <w:rPr>
          <w:rFonts w:ascii="Arial" w:hAnsi="Arial" w:cs="Arial"/>
          <w:sz w:val="24"/>
          <w:szCs w:val="24"/>
        </w:rPr>
        <w:t>t.ex.</w:t>
      </w:r>
      <w:r w:rsidR="009F2808" w:rsidRPr="00F20B8B">
        <w:rPr>
          <w:rFonts w:ascii="Arial" w:hAnsi="Arial" w:cs="Arial"/>
          <w:sz w:val="24"/>
          <w:szCs w:val="24"/>
        </w:rPr>
        <w:t xml:space="preserve"> intelligens. </w:t>
      </w:r>
      <w:r w:rsidR="00E77289" w:rsidRPr="00F20B8B">
        <w:rPr>
          <w:rFonts w:ascii="Arial" w:hAnsi="Arial" w:cs="Arial"/>
          <w:sz w:val="24"/>
          <w:szCs w:val="24"/>
        </w:rPr>
        <w:t xml:space="preserve">Se klippet på </w:t>
      </w:r>
      <w:proofErr w:type="spellStart"/>
      <w:r w:rsidR="00E77289" w:rsidRPr="00F20B8B">
        <w:rPr>
          <w:rFonts w:ascii="Arial" w:hAnsi="Arial" w:cs="Arial"/>
          <w:sz w:val="24"/>
          <w:szCs w:val="24"/>
        </w:rPr>
        <w:t>Youtube</w:t>
      </w:r>
      <w:proofErr w:type="spellEnd"/>
      <w:r w:rsidR="00E77289" w:rsidRPr="00F20B8B">
        <w:rPr>
          <w:rFonts w:ascii="Arial" w:hAnsi="Arial" w:cs="Arial"/>
          <w:sz w:val="24"/>
          <w:szCs w:val="24"/>
        </w:rPr>
        <w:t>:</w:t>
      </w:r>
      <w:hyperlink r:id="rId9" w:history="1">
        <w:r w:rsidR="00E77289" w:rsidRPr="00F20B8B">
          <w:rPr>
            <w:rStyle w:val="Hyperlnk"/>
            <w:rFonts w:ascii="Arial" w:hAnsi="Arial" w:cs="Arial"/>
            <w:sz w:val="24"/>
            <w:szCs w:val="24"/>
            <w:u w:val="none"/>
          </w:rPr>
          <w:t>  https</w:t>
        </w:r>
      </w:hyperlink>
      <w:hyperlink r:id="rId10" w:history="1">
        <w:proofErr w:type="gramStart"/>
        <w:r w:rsidR="00E77289" w:rsidRPr="00F20B8B">
          <w:rPr>
            <w:rStyle w:val="Hyperlnk"/>
            <w:rFonts w:ascii="Arial" w:hAnsi="Arial" w:cs="Arial"/>
            <w:sz w:val="24"/>
            <w:szCs w:val="24"/>
            <w:u w:val="none"/>
          </w:rPr>
          <w:t>://</w:t>
        </w:r>
        <w:proofErr w:type="gramEnd"/>
      </w:hyperlink>
      <w:hyperlink r:id="rId11" w:history="1">
        <w:r w:rsidR="00E77289" w:rsidRPr="00F20B8B">
          <w:rPr>
            <w:rStyle w:val="Hyperlnk"/>
            <w:rFonts w:ascii="Arial" w:hAnsi="Arial" w:cs="Arial"/>
            <w:sz w:val="24"/>
            <w:szCs w:val="24"/>
            <w:u w:val="none"/>
          </w:rPr>
          <w:t>www.youtube.com/watch?v=NWv1VdDeoRY</w:t>
        </w:r>
      </w:hyperlink>
      <w:r w:rsidR="00E77289" w:rsidRPr="00F20B8B">
        <w:rPr>
          <w:rFonts w:ascii="Arial" w:hAnsi="Arial" w:cs="Arial"/>
          <w:sz w:val="24"/>
          <w:szCs w:val="24"/>
        </w:rPr>
        <w:br/>
      </w:r>
      <w:r w:rsidR="00AC0796" w:rsidRPr="00F20B8B">
        <w:rPr>
          <w:rFonts w:ascii="Arial" w:hAnsi="Arial" w:cs="Arial"/>
          <w:sz w:val="24"/>
          <w:szCs w:val="24"/>
        </w:rPr>
        <w:t xml:space="preserve">Utvecklingsgruppen som består av </w:t>
      </w:r>
      <w:r w:rsidR="00DF5DF8" w:rsidRPr="00F20B8B">
        <w:rPr>
          <w:rFonts w:ascii="Arial" w:hAnsi="Arial" w:cs="Arial"/>
          <w:sz w:val="24"/>
          <w:szCs w:val="24"/>
        </w:rPr>
        <w:t>Ulrika N, Eva S och Helena var nyligen på en konferens där James Nottingham föreläste om detta.</w:t>
      </w:r>
      <w:r w:rsidR="00E77289" w:rsidRPr="00F20B8B">
        <w:rPr>
          <w:rFonts w:ascii="Arial" w:hAnsi="Arial" w:cs="Arial"/>
          <w:sz w:val="24"/>
          <w:szCs w:val="24"/>
        </w:rPr>
        <w:t xml:space="preserve"> </w:t>
      </w:r>
      <w:r w:rsidR="00AC0796" w:rsidRPr="00F20B8B">
        <w:rPr>
          <w:rFonts w:ascii="Arial" w:hAnsi="Arial" w:cs="Arial"/>
          <w:sz w:val="24"/>
          <w:szCs w:val="24"/>
        </w:rPr>
        <w:t>Skolan</w:t>
      </w:r>
      <w:r w:rsidR="005D5285" w:rsidRPr="00F20B8B">
        <w:rPr>
          <w:rFonts w:ascii="Arial" w:hAnsi="Arial" w:cs="Arial"/>
          <w:sz w:val="24"/>
          <w:szCs w:val="24"/>
        </w:rPr>
        <w:t xml:space="preserve"> </w:t>
      </w:r>
      <w:r w:rsidR="00AC0796" w:rsidRPr="00F20B8B">
        <w:rPr>
          <w:rFonts w:ascii="Arial" w:hAnsi="Arial" w:cs="Arial"/>
          <w:sz w:val="24"/>
          <w:szCs w:val="24"/>
        </w:rPr>
        <w:t xml:space="preserve">kommer att arbeta med detta </w:t>
      </w:r>
      <w:r w:rsidR="005D5285" w:rsidRPr="00F20B8B">
        <w:rPr>
          <w:rFonts w:ascii="Arial" w:hAnsi="Arial" w:cs="Arial"/>
          <w:sz w:val="24"/>
          <w:szCs w:val="24"/>
        </w:rPr>
        <w:t>som ett utvecklingsprojekt under nästa läsår.</w:t>
      </w:r>
      <w:r w:rsidR="00AC0796" w:rsidRPr="00F20B8B">
        <w:rPr>
          <w:rFonts w:ascii="Arial" w:hAnsi="Arial" w:cs="Arial"/>
          <w:sz w:val="24"/>
          <w:szCs w:val="24"/>
        </w:rPr>
        <w:br/>
        <w:t>Litteratur</w:t>
      </w:r>
      <w:r w:rsidR="00DF5DF8" w:rsidRPr="00F20B8B">
        <w:rPr>
          <w:rFonts w:ascii="Arial" w:hAnsi="Arial" w:cs="Arial"/>
          <w:sz w:val="24"/>
          <w:szCs w:val="24"/>
        </w:rPr>
        <w:t xml:space="preserve"> i ämnet:</w:t>
      </w:r>
      <w:r w:rsidR="00DF5DF8" w:rsidRPr="00F20B8B">
        <w:rPr>
          <w:rFonts w:ascii="Arial" w:hAnsi="Arial" w:cs="Arial"/>
          <w:sz w:val="24"/>
          <w:szCs w:val="24"/>
        </w:rPr>
        <w:br/>
        <w:t xml:space="preserve">”Du blir vad du </w:t>
      </w:r>
      <w:r w:rsidR="00E82BA7" w:rsidRPr="00F20B8B">
        <w:rPr>
          <w:rFonts w:ascii="Arial" w:hAnsi="Arial" w:cs="Arial"/>
          <w:sz w:val="24"/>
          <w:szCs w:val="24"/>
        </w:rPr>
        <w:t>tänker”,</w:t>
      </w:r>
      <w:r w:rsidR="00DF5DF8" w:rsidRPr="00F20B8B">
        <w:rPr>
          <w:rFonts w:ascii="Arial" w:hAnsi="Arial" w:cs="Arial"/>
          <w:sz w:val="24"/>
          <w:szCs w:val="24"/>
        </w:rPr>
        <w:t xml:space="preserve"> Carol S </w:t>
      </w:r>
      <w:proofErr w:type="spellStart"/>
      <w:r w:rsidR="00DF5DF8" w:rsidRPr="00F20B8B">
        <w:rPr>
          <w:rFonts w:ascii="Arial" w:hAnsi="Arial" w:cs="Arial"/>
          <w:sz w:val="24"/>
          <w:szCs w:val="24"/>
        </w:rPr>
        <w:t>Dweck</w:t>
      </w:r>
      <w:proofErr w:type="spellEnd"/>
      <w:r w:rsidR="00E77289" w:rsidRPr="00F20B8B">
        <w:rPr>
          <w:rFonts w:ascii="Arial" w:hAnsi="Arial" w:cs="Arial"/>
          <w:sz w:val="24"/>
          <w:szCs w:val="24"/>
        </w:rPr>
        <w:t>.</w:t>
      </w:r>
      <w:r w:rsidR="00E77289" w:rsidRPr="00F20B8B">
        <w:rPr>
          <w:rFonts w:ascii="Arial" w:hAnsi="Arial" w:cs="Arial"/>
          <w:sz w:val="24"/>
          <w:szCs w:val="24"/>
        </w:rPr>
        <w:br/>
        <w:t>”Utmanande återkoppling</w:t>
      </w:r>
      <w:r w:rsidR="00137746" w:rsidRPr="00F20B8B">
        <w:rPr>
          <w:rFonts w:ascii="Arial" w:hAnsi="Arial" w:cs="Arial"/>
          <w:sz w:val="24"/>
          <w:szCs w:val="24"/>
        </w:rPr>
        <w:t>”</w:t>
      </w:r>
      <w:r w:rsidR="00E77289" w:rsidRPr="00F20B8B">
        <w:rPr>
          <w:rFonts w:ascii="Arial" w:hAnsi="Arial" w:cs="Arial"/>
          <w:sz w:val="24"/>
          <w:szCs w:val="24"/>
        </w:rPr>
        <w:t>, James Nottingham m.fl.</w:t>
      </w:r>
      <w:r w:rsidR="00137746" w:rsidRPr="00F20B8B">
        <w:rPr>
          <w:rFonts w:ascii="Arial" w:hAnsi="Arial" w:cs="Arial"/>
          <w:sz w:val="24"/>
          <w:szCs w:val="24"/>
        </w:rPr>
        <w:br/>
        <w:t>”Utmanande dialog”,</w:t>
      </w:r>
      <w:r w:rsidR="00E77289" w:rsidRPr="00F20B8B">
        <w:rPr>
          <w:rFonts w:ascii="Arial" w:hAnsi="Arial" w:cs="Arial"/>
          <w:sz w:val="24"/>
          <w:szCs w:val="24"/>
        </w:rPr>
        <w:t xml:space="preserve"> </w:t>
      </w:r>
      <w:r w:rsidR="00137746" w:rsidRPr="00F20B8B">
        <w:rPr>
          <w:rFonts w:ascii="Arial" w:hAnsi="Arial" w:cs="Arial"/>
          <w:sz w:val="24"/>
          <w:szCs w:val="24"/>
        </w:rPr>
        <w:t>James Nottingham m.fl.</w:t>
      </w:r>
      <w:r w:rsidR="00DF5DF8" w:rsidRPr="00F20B8B">
        <w:rPr>
          <w:rFonts w:ascii="Arial" w:hAnsi="Arial" w:cs="Arial"/>
          <w:sz w:val="24"/>
          <w:szCs w:val="24"/>
        </w:rPr>
        <w:br/>
      </w:r>
      <w:r w:rsidR="00137746" w:rsidRPr="00F20B8B">
        <w:rPr>
          <w:rFonts w:ascii="Arial" w:hAnsi="Arial" w:cs="Arial"/>
          <w:sz w:val="24"/>
          <w:szCs w:val="24"/>
        </w:rPr>
        <w:t>”Uppmuntra lärande”, James Nottingham m.fl.</w:t>
      </w:r>
    </w:p>
    <w:p w:rsidR="00720AED" w:rsidRPr="00F20B8B" w:rsidRDefault="00137746" w:rsidP="00A32519">
      <w:pPr>
        <w:ind w:firstLine="720"/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”Utmanande undervisning i klassrummet”, James Nottingham.</w:t>
      </w:r>
    </w:p>
    <w:p w:rsidR="004D3F58" w:rsidRDefault="004D3F58" w:rsidP="00A32519">
      <w:pPr>
        <w:rPr>
          <w:rFonts w:ascii="Arial" w:hAnsi="Arial" w:cs="Arial"/>
          <w:szCs w:val="24"/>
        </w:rPr>
      </w:pPr>
    </w:p>
    <w:p w:rsidR="00F956C6" w:rsidRDefault="00F956C6" w:rsidP="00A32519">
      <w:pPr>
        <w:rPr>
          <w:rFonts w:ascii="Arial" w:hAnsi="Arial" w:cs="Arial"/>
          <w:szCs w:val="24"/>
        </w:rPr>
      </w:pPr>
    </w:p>
    <w:p w:rsidR="00F956C6" w:rsidRDefault="00F956C6" w:rsidP="00A32519">
      <w:pPr>
        <w:rPr>
          <w:rFonts w:ascii="Arial" w:hAnsi="Arial" w:cs="Arial"/>
          <w:szCs w:val="24"/>
        </w:rPr>
      </w:pPr>
    </w:p>
    <w:p w:rsidR="00F956C6" w:rsidRDefault="00F956C6" w:rsidP="00A32519">
      <w:pPr>
        <w:rPr>
          <w:rFonts w:ascii="Arial" w:hAnsi="Arial" w:cs="Arial"/>
          <w:szCs w:val="24"/>
        </w:rPr>
      </w:pPr>
    </w:p>
    <w:p w:rsidR="00F956C6" w:rsidRPr="00F20B8B" w:rsidRDefault="00F956C6" w:rsidP="00A32519">
      <w:pPr>
        <w:rPr>
          <w:rFonts w:ascii="Arial" w:hAnsi="Arial" w:cs="Arial"/>
          <w:szCs w:val="24"/>
        </w:rPr>
      </w:pPr>
    </w:p>
    <w:p w:rsidR="000E603F" w:rsidRDefault="00720AED" w:rsidP="00A32519">
      <w:pPr>
        <w:pStyle w:val="Liststycke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F20B8B">
        <w:rPr>
          <w:rFonts w:ascii="Arial" w:hAnsi="Arial" w:cs="Arial"/>
          <w:sz w:val="24"/>
          <w:szCs w:val="24"/>
        </w:rPr>
        <w:lastRenderedPageBreak/>
        <w:t>Eriksskolans</w:t>
      </w:r>
      <w:proofErr w:type="spellEnd"/>
      <w:r w:rsidRPr="00F20B8B">
        <w:rPr>
          <w:rFonts w:ascii="Arial" w:hAnsi="Arial" w:cs="Arial"/>
          <w:sz w:val="24"/>
          <w:szCs w:val="24"/>
        </w:rPr>
        <w:t xml:space="preserve"> dag</w:t>
      </w:r>
      <w:r w:rsidR="00EB37BF" w:rsidRPr="00F20B8B">
        <w:rPr>
          <w:rFonts w:ascii="Arial" w:hAnsi="Arial" w:cs="Arial"/>
          <w:sz w:val="24"/>
          <w:szCs w:val="24"/>
        </w:rPr>
        <w:t xml:space="preserve"> – ska vi flytta Eriksskolans dag till hösten? Fördelar</w:t>
      </w:r>
      <w:r w:rsidR="004D3F58" w:rsidRPr="00F20B8B">
        <w:rPr>
          <w:rFonts w:ascii="Arial" w:hAnsi="Arial" w:cs="Arial"/>
          <w:sz w:val="24"/>
          <w:szCs w:val="24"/>
        </w:rPr>
        <w:t xml:space="preserve"> och nackdelar med detta diskuterades,</w:t>
      </w:r>
      <w:r w:rsidR="00EB37BF" w:rsidRPr="00F20B8B">
        <w:rPr>
          <w:rFonts w:ascii="Arial" w:hAnsi="Arial" w:cs="Arial"/>
          <w:sz w:val="24"/>
          <w:szCs w:val="24"/>
        </w:rPr>
        <w:t xml:space="preserve"> </w:t>
      </w:r>
      <w:r w:rsidR="00E82BA7" w:rsidRPr="00F20B8B">
        <w:rPr>
          <w:rFonts w:ascii="Arial" w:hAnsi="Arial" w:cs="Arial"/>
          <w:sz w:val="24"/>
          <w:szCs w:val="24"/>
        </w:rPr>
        <w:t>bl.</w:t>
      </w:r>
      <w:r w:rsidR="00EB37BF" w:rsidRPr="00F20B8B">
        <w:rPr>
          <w:rFonts w:ascii="Arial" w:hAnsi="Arial" w:cs="Arial"/>
          <w:sz w:val="24"/>
          <w:szCs w:val="24"/>
        </w:rPr>
        <w:t xml:space="preserve"> a att det är färre aktiviteter i skolan på hösten men att många privata aktivit</w:t>
      </w:r>
      <w:r w:rsidR="004D3F58" w:rsidRPr="00F20B8B">
        <w:rPr>
          <w:rFonts w:ascii="Arial" w:hAnsi="Arial" w:cs="Arial"/>
          <w:sz w:val="24"/>
          <w:szCs w:val="24"/>
        </w:rPr>
        <w:t>eter drar igång på hösten. Ljusare kvällar på våren, många är nöjda med att ha Eriksskolans dag i april innan alla maj- och junis aktiviteter drar igång.</w:t>
      </w:r>
      <w:r w:rsidR="00A32519">
        <w:rPr>
          <w:rFonts w:ascii="Arial" w:hAnsi="Arial" w:cs="Arial"/>
          <w:sz w:val="24"/>
          <w:szCs w:val="24"/>
        </w:rPr>
        <w:t xml:space="preserve"> </w:t>
      </w:r>
      <w:r w:rsidR="00D0310A" w:rsidRPr="00F20B8B">
        <w:rPr>
          <w:rFonts w:ascii="Arial" w:hAnsi="Arial" w:cs="Arial"/>
          <w:sz w:val="24"/>
          <w:szCs w:val="24"/>
        </w:rPr>
        <w:t>Diskussionen om detta fortsätter i skolan.</w:t>
      </w:r>
      <w:r w:rsidR="00D0310A" w:rsidRPr="00F20B8B">
        <w:rPr>
          <w:rFonts w:ascii="Arial" w:hAnsi="Arial" w:cs="Arial"/>
          <w:sz w:val="24"/>
          <w:szCs w:val="24"/>
        </w:rPr>
        <w:br/>
        <w:t>Utvecklingssamtal kommer att flyttas till september-oktober och till januari-mars.</w:t>
      </w:r>
    </w:p>
    <w:p w:rsidR="00720AED" w:rsidRPr="000E603F" w:rsidRDefault="00720AED" w:rsidP="000E603F">
      <w:pPr>
        <w:rPr>
          <w:rFonts w:ascii="Arial" w:hAnsi="Arial" w:cs="Arial"/>
          <w:szCs w:val="24"/>
        </w:rPr>
      </w:pPr>
    </w:p>
    <w:p w:rsidR="00720AED" w:rsidRPr="00F20B8B" w:rsidRDefault="00720AED" w:rsidP="00B37490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 w:rsidRPr="00F20B8B">
        <w:rPr>
          <w:rFonts w:ascii="Arial" w:hAnsi="Arial" w:cs="Arial"/>
          <w:szCs w:val="24"/>
        </w:rPr>
        <w:t>Övriga frågor</w:t>
      </w:r>
    </w:p>
    <w:p w:rsidR="004F58D8" w:rsidRPr="00F20B8B" w:rsidRDefault="00E148CF" w:rsidP="00B37490">
      <w:pPr>
        <w:pStyle w:val="Liststycke"/>
        <w:numPr>
          <w:ilvl w:val="0"/>
          <w:numId w:val="28"/>
        </w:numPr>
        <w:ind w:left="714" w:hanging="357"/>
        <w:rPr>
          <w:rFonts w:ascii="Arial" w:hAnsi="Arial" w:cs="Arial"/>
          <w:sz w:val="24"/>
          <w:szCs w:val="24"/>
        </w:rPr>
      </w:pPr>
      <w:r w:rsidRPr="00F20B8B">
        <w:rPr>
          <w:rFonts w:ascii="Arial" w:hAnsi="Arial" w:cs="Arial"/>
          <w:sz w:val="24"/>
          <w:szCs w:val="24"/>
        </w:rPr>
        <w:t>Sen lunchtid för förskoleklasserna,</w:t>
      </w:r>
      <w:r w:rsidR="00CF6D11" w:rsidRPr="00F20B8B">
        <w:rPr>
          <w:rFonts w:ascii="Arial" w:hAnsi="Arial" w:cs="Arial"/>
          <w:sz w:val="24"/>
          <w:szCs w:val="24"/>
        </w:rPr>
        <w:t xml:space="preserve"> jobbigt för dem att vänta så länge och</w:t>
      </w:r>
      <w:r w:rsidRPr="00F20B8B">
        <w:rPr>
          <w:rFonts w:ascii="Arial" w:hAnsi="Arial" w:cs="Arial"/>
          <w:sz w:val="24"/>
          <w:szCs w:val="24"/>
        </w:rPr>
        <w:t xml:space="preserve"> maten är ofta slut när de ska äta.</w:t>
      </w:r>
      <w:r w:rsidR="0067288A" w:rsidRPr="00F20B8B">
        <w:rPr>
          <w:rFonts w:ascii="Arial" w:hAnsi="Arial" w:cs="Arial"/>
          <w:sz w:val="24"/>
          <w:szCs w:val="24"/>
        </w:rPr>
        <w:t xml:space="preserve"> Ulrika berättar att de äter sist för att få längsta </w:t>
      </w:r>
      <w:r w:rsidR="006607D7" w:rsidRPr="00F20B8B">
        <w:rPr>
          <w:rFonts w:ascii="Arial" w:hAnsi="Arial" w:cs="Arial"/>
          <w:sz w:val="24"/>
          <w:szCs w:val="24"/>
        </w:rPr>
        <w:t>mattiden och inte behöva stressa</w:t>
      </w:r>
      <w:r w:rsidR="004F58D8" w:rsidRPr="00F20B8B">
        <w:rPr>
          <w:rFonts w:ascii="Arial" w:hAnsi="Arial" w:cs="Arial"/>
          <w:sz w:val="24"/>
          <w:szCs w:val="24"/>
        </w:rPr>
        <w:t xml:space="preserve">, bra speciellt på hösten när barnen är nya och ovana med matsituationen. </w:t>
      </w:r>
      <w:r w:rsidR="00C1424E" w:rsidRPr="00F20B8B">
        <w:rPr>
          <w:rFonts w:ascii="Arial" w:hAnsi="Arial" w:cs="Arial"/>
          <w:sz w:val="24"/>
          <w:szCs w:val="24"/>
        </w:rPr>
        <w:t xml:space="preserve">Det är även viktigt att </w:t>
      </w:r>
      <w:r w:rsidR="00E82BA7" w:rsidRPr="00F20B8B">
        <w:rPr>
          <w:rFonts w:ascii="Arial" w:hAnsi="Arial" w:cs="Arial"/>
          <w:sz w:val="24"/>
          <w:szCs w:val="24"/>
        </w:rPr>
        <w:t>förskolebarnen</w:t>
      </w:r>
      <w:r w:rsidR="00C1424E" w:rsidRPr="00F20B8B">
        <w:rPr>
          <w:rFonts w:ascii="Arial" w:hAnsi="Arial" w:cs="Arial"/>
          <w:sz w:val="24"/>
          <w:szCs w:val="24"/>
        </w:rPr>
        <w:t xml:space="preserve"> får ha rast tillsammans och lära känna varandra. </w:t>
      </w:r>
      <w:r w:rsidR="004F58D8" w:rsidRPr="00F20B8B">
        <w:rPr>
          <w:rFonts w:ascii="Arial" w:hAnsi="Arial" w:cs="Arial"/>
          <w:sz w:val="24"/>
          <w:szCs w:val="24"/>
        </w:rPr>
        <w:t>Därför kommer de även i höst att få äta sist men vi undersöker möjligheten att de ska få gå lite tidigare till matsalen.</w:t>
      </w:r>
    </w:p>
    <w:p w:rsidR="004F58D8" w:rsidRPr="00F20B8B" w:rsidRDefault="004F58D8" w:rsidP="00A32519">
      <w:pPr>
        <w:ind w:left="360"/>
        <w:rPr>
          <w:rFonts w:ascii="Arial" w:hAnsi="Arial" w:cs="Arial"/>
          <w:szCs w:val="24"/>
        </w:rPr>
      </w:pPr>
    </w:p>
    <w:p w:rsidR="004F58D8" w:rsidRPr="00F20B8B" w:rsidRDefault="004F58D8" w:rsidP="00A32519">
      <w:pPr>
        <w:pStyle w:val="Liststyck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20B8B">
        <w:rPr>
          <w:rFonts w:ascii="Arial" w:hAnsi="Arial" w:cs="Arial"/>
          <w:sz w:val="24"/>
          <w:szCs w:val="24"/>
        </w:rPr>
        <w:t>Kommer idrottshallen på Tiunda att vara klar i höst? Ja den ska vara klar då.</w:t>
      </w:r>
    </w:p>
    <w:p w:rsidR="004F58D8" w:rsidRPr="00F20B8B" w:rsidRDefault="004F58D8" w:rsidP="00A32519">
      <w:pPr>
        <w:ind w:left="360"/>
        <w:rPr>
          <w:rFonts w:ascii="Arial" w:hAnsi="Arial" w:cs="Arial"/>
          <w:szCs w:val="24"/>
        </w:rPr>
      </w:pPr>
    </w:p>
    <w:p w:rsidR="004F58D8" w:rsidRPr="00F20B8B" w:rsidRDefault="004F58D8" w:rsidP="00A32519">
      <w:pPr>
        <w:pStyle w:val="Liststyck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20B8B">
        <w:rPr>
          <w:rFonts w:ascii="Arial" w:hAnsi="Arial" w:cs="Arial"/>
          <w:sz w:val="24"/>
          <w:szCs w:val="24"/>
        </w:rPr>
        <w:t xml:space="preserve">Nästa år kommer det att vara skolråd två gånger per termin. </w:t>
      </w:r>
      <w:r w:rsidRPr="00F20B8B">
        <w:rPr>
          <w:rFonts w:ascii="Arial" w:hAnsi="Arial" w:cs="Arial"/>
          <w:sz w:val="24"/>
          <w:szCs w:val="24"/>
        </w:rPr>
        <w:br/>
        <w:t>Det blir följande datum, 26/9, 21/11, 13/2 och 8/5.</w:t>
      </w:r>
      <w:r w:rsidR="0099037C" w:rsidRPr="00F20B8B">
        <w:rPr>
          <w:rFonts w:ascii="Arial" w:hAnsi="Arial" w:cs="Arial"/>
          <w:sz w:val="24"/>
          <w:szCs w:val="24"/>
        </w:rPr>
        <w:t xml:space="preserve"> </w:t>
      </w:r>
      <w:r w:rsidR="0099037C" w:rsidRPr="00F20B8B">
        <w:rPr>
          <w:rFonts w:ascii="Arial" w:hAnsi="Arial" w:cs="Arial"/>
          <w:sz w:val="24"/>
          <w:szCs w:val="24"/>
        </w:rPr>
        <w:br/>
        <w:t xml:space="preserve">Samma tid som nu, kl. </w:t>
      </w:r>
      <w:r w:rsidR="00E82BA7" w:rsidRPr="00F20B8B">
        <w:rPr>
          <w:rFonts w:ascii="Arial" w:hAnsi="Arial" w:cs="Arial"/>
          <w:sz w:val="24"/>
          <w:szCs w:val="24"/>
        </w:rPr>
        <w:t>18.30–19.30</w:t>
      </w:r>
      <w:r w:rsidR="0099037C" w:rsidRPr="00F20B8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F58D8" w:rsidRPr="00F20B8B" w:rsidSect="00BC29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ED" w:rsidRDefault="00720AED">
      <w:r>
        <w:separator/>
      </w:r>
    </w:p>
  </w:endnote>
  <w:endnote w:type="continuationSeparator" w:id="0">
    <w:p w:rsidR="00720AED" w:rsidRDefault="0072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7D" w:rsidRDefault="001C5E7D">
    <w:pPr>
      <w:pStyle w:val="Sidfot"/>
      <w:framePr w:wrap="auto" w:vAnchor="text" w:hAnchor="margin" w:xAlign="right" w:y="1"/>
      <w:rPr>
        <w:rStyle w:val="Sidnummer"/>
      </w:rPr>
    </w:pPr>
  </w:p>
  <w:p w:rsidR="000E603F" w:rsidRDefault="000E603F" w:rsidP="000E603F">
    <w:pPr>
      <w:pStyle w:val="Sidfot"/>
      <w:pBdr>
        <w:top w:val="single" w:sz="4" w:space="1" w:color="auto"/>
      </w:pBdr>
      <w:rPr>
        <w:sz w:val="18"/>
      </w:rPr>
    </w:pPr>
    <w:r>
      <w:rPr>
        <w:sz w:val="18"/>
      </w:rPr>
      <w:br/>
      <w:t xml:space="preserve">Postadress: </w:t>
    </w:r>
    <w:r w:rsidRPr="00741628">
      <w:rPr>
        <w:sz w:val="18"/>
      </w:rPr>
      <w:t>Eriksskolan,</w:t>
    </w:r>
    <w:r>
      <w:rPr>
        <w:sz w:val="18"/>
      </w:rPr>
      <w:t xml:space="preserve"> Geijersgatan 74,</w:t>
    </w:r>
    <w:r w:rsidRPr="00741628">
      <w:rPr>
        <w:sz w:val="18"/>
      </w:rPr>
      <w:t xml:space="preserve"> 752 31 </w:t>
    </w:r>
  </w:p>
  <w:p w:rsidR="000E603F" w:rsidRPr="00741628" w:rsidRDefault="000E603F" w:rsidP="000E603F">
    <w:pPr>
      <w:pStyle w:val="Sidfot"/>
      <w:rPr>
        <w:sz w:val="18"/>
      </w:rPr>
    </w:pPr>
    <w:r w:rsidRPr="00741628">
      <w:rPr>
        <w:sz w:val="18"/>
      </w:rPr>
      <w:t>Telefon: 018-727 64 57</w:t>
    </w:r>
  </w:p>
  <w:p w:rsidR="001C5E7D" w:rsidRPr="000E603F" w:rsidRDefault="000E603F" w:rsidP="000E603F">
    <w:pPr>
      <w:pStyle w:val="Sidfot"/>
      <w:ind w:right="360"/>
      <w:rPr>
        <w:lang w:val="en-US"/>
      </w:rPr>
    </w:pPr>
    <w:r w:rsidRPr="00314FB3">
      <w:rPr>
        <w:sz w:val="18"/>
        <w:lang w:val="en-US"/>
      </w:rPr>
      <w:t xml:space="preserve">E-post: </w:t>
    </w:r>
    <w:hyperlink r:id="rId1" w:history="1">
      <w:r w:rsidRPr="00314FB3">
        <w:rPr>
          <w:sz w:val="18"/>
          <w:lang w:val="en-US"/>
        </w:rPr>
        <w:t>eriksskolan@uppsala.se</w:t>
      </w:r>
    </w:hyperlink>
    <w:r w:rsidRPr="00314FB3">
      <w:rPr>
        <w:sz w:val="18"/>
        <w:lang w:val="en-US"/>
      </w:rPr>
      <w:br/>
    </w:r>
    <w:proofErr w:type="spellStart"/>
    <w:r w:rsidRPr="00314FB3">
      <w:rPr>
        <w:sz w:val="18"/>
        <w:lang w:val="en-US"/>
      </w:rPr>
      <w:t>Hemsida</w:t>
    </w:r>
    <w:proofErr w:type="spellEnd"/>
    <w:r w:rsidRPr="00314FB3">
      <w:rPr>
        <w:sz w:val="18"/>
        <w:lang w:val="en-US"/>
      </w:rPr>
      <w:t xml:space="preserve">: </w:t>
    </w:r>
    <w:hyperlink r:id="rId2" w:history="1">
      <w:r w:rsidRPr="00314FB3">
        <w:rPr>
          <w:sz w:val="18"/>
          <w:lang w:val="en-US"/>
        </w:rPr>
        <w:t>http://eriksskolan.uppsala.se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3B" w:rsidRDefault="00E21E3B" w:rsidP="00E21E3B">
    <w:pPr>
      <w:pStyle w:val="Sidfot"/>
      <w:pBdr>
        <w:top w:val="single" w:sz="4" w:space="1" w:color="auto"/>
      </w:pBdr>
      <w:rPr>
        <w:sz w:val="18"/>
      </w:rPr>
    </w:pPr>
    <w:r>
      <w:rPr>
        <w:sz w:val="18"/>
      </w:rPr>
      <w:t xml:space="preserve">Postadress: </w:t>
    </w:r>
    <w:r w:rsidRPr="00741628">
      <w:rPr>
        <w:sz w:val="18"/>
      </w:rPr>
      <w:t>Eriksskolan,</w:t>
    </w:r>
    <w:r>
      <w:rPr>
        <w:sz w:val="18"/>
      </w:rPr>
      <w:t xml:space="preserve"> Geijersgatan 74,</w:t>
    </w:r>
    <w:r w:rsidRPr="00741628">
      <w:rPr>
        <w:sz w:val="18"/>
      </w:rPr>
      <w:t xml:space="preserve"> 752 31 </w:t>
    </w:r>
  </w:p>
  <w:p w:rsidR="00E21E3B" w:rsidRPr="00741628" w:rsidRDefault="00E21E3B" w:rsidP="00E21E3B">
    <w:pPr>
      <w:pStyle w:val="Sidfot"/>
      <w:rPr>
        <w:sz w:val="18"/>
      </w:rPr>
    </w:pPr>
    <w:r w:rsidRPr="00741628">
      <w:rPr>
        <w:sz w:val="18"/>
      </w:rPr>
      <w:t>Telefon: 018-727 64 57</w:t>
    </w:r>
  </w:p>
  <w:p w:rsidR="00E21E3B" w:rsidRPr="00E21E3B" w:rsidRDefault="00E21E3B" w:rsidP="00E21E3B">
    <w:pPr>
      <w:pStyle w:val="Sidfot"/>
      <w:ind w:right="360"/>
    </w:pPr>
    <w:r w:rsidRPr="00E21E3B">
      <w:rPr>
        <w:sz w:val="18"/>
      </w:rPr>
      <w:t xml:space="preserve">E-post: </w:t>
    </w:r>
    <w:hyperlink r:id="rId1" w:history="1">
      <w:r w:rsidRPr="00E21E3B">
        <w:rPr>
          <w:sz w:val="18"/>
        </w:rPr>
        <w:t>eriksskolan@uppsala.se</w:t>
      </w:r>
    </w:hyperlink>
    <w:r w:rsidRPr="00E21E3B">
      <w:rPr>
        <w:sz w:val="18"/>
      </w:rPr>
      <w:br/>
      <w:t xml:space="preserve">Hemsida: </w:t>
    </w:r>
    <w:hyperlink r:id="rId2" w:history="1">
      <w:r w:rsidRPr="00E21E3B">
        <w:rPr>
          <w:sz w:val="18"/>
        </w:rPr>
        <w:t>http://eriksskolan.uppsala.se</w:t>
      </w:r>
    </w:hyperlink>
  </w:p>
  <w:p w:rsidR="00E21E3B" w:rsidRDefault="00E21E3B">
    <w:pPr>
      <w:pStyle w:val="Sidfot"/>
    </w:pPr>
  </w:p>
  <w:p w:rsidR="001C5E7D" w:rsidRPr="00E21E3B" w:rsidRDefault="001C5E7D" w:rsidP="00314FB3">
    <w:pPr>
      <w:pStyle w:val="Sidfo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ED" w:rsidRDefault="00720AED">
      <w:r>
        <w:separator/>
      </w:r>
    </w:p>
  </w:footnote>
  <w:footnote w:type="continuationSeparator" w:id="0">
    <w:p w:rsidR="00720AED" w:rsidRDefault="0072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900992"/>
      <w:docPartObj>
        <w:docPartGallery w:val="Page Numbers (Top of Page)"/>
        <w:docPartUnique/>
      </w:docPartObj>
    </w:sdtPr>
    <w:sdtContent>
      <w:p w:rsidR="00F956C6" w:rsidRDefault="00E8213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C6">
          <w:rPr>
            <w:noProof/>
          </w:rPr>
          <w:t>2</w:t>
        </w:r>
        <w:r>
          <w:fldChar w:fldCharType="end"/>
        </w:r>
      </w:p>
      <w:p w:rsidR="00F956C6" w:rsidRPr="00CF6D11" w:rsidRDefault="00F956C6" w:rsidP="00F956C6">
        <w:pPr>
          <w:pBdr>
            <w:bottom w:val="single" w:sz="6" w:space="1" w:color="auto"/>
          </w:pBdr>
          <w:rPr>
            <w:rFonts w:ascii="Arial" w:hAnsi="Arial" w:cs="Arial"/>
          </w:rPr>
        </w:pPr>
        <w:r w:rsidRPr="00CF6D11">
          <w:rPr>
            <w:rFonts w:ascii="Arial" w:hAnsi="Arial" w:cs="Arial"/>
            <w:noProof/>
            <w:sz w:val="20"/>
          </w:rPr>
          <w:drawing>
            <wp:inline distT="0" distB="0" distL="0" distR="0" wp14:anchorId="5C487609" wp14:editId="62E514EE">
              <wp:extent cx="1455420" cy="358140"/>
              <wp:effectExtent l="0" t="0" r="0" b="3810"/>
              <wp:docPr id="3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54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D11">
          <w:rPr>
            <w:rFonts w:ascii="Arial" w:hAnsi="Arial" w:cs="Arial"/>
          </w:rPr>
          <w:t xml:space="preserve">        </w:t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  <w:sz w:val="19"/>
          </w:rPr>
          <w:t>ERIKSSKOLAN</w:t>
        </w:r>
        <w:r w:rsidRPr="00CF6D11">
          <w:rPr>
            <w:rFonts w:ascii="Arial" w:hAnsi="Arial" w:cs="Arial"/>
            <w:sz w:val="19"/>
          </w:rPr>
          <w:br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  <w:sz w:val="19"/>
          </w:rPr>
          <w:t>UTBILDNINGSFÖRVALTNINGEN</w:t>
        </w:r>
        <w:r w:rsidRPr="00CF6D11">
          <w:rPr>
            <w:rFonts w:ascii="Arial" w:hAnsi="Arial" w:cs="Arial"/>
            <w:sz w:val="19"/>
          </w:rPr>
          <w:br/>
          <w:t xml:space="preserve">PROTOKOLL </w:t>
        </w:r>
      </w:p>
      <w:p w:rsidR="00E8213D" w:rsidRDefault="00E8213D">
        <w:pPr>
          <w:pStyle w:val="Sidhuvud"/>
          <w:jc w:val="righ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70463"/>
      <w:docPartObj>
        <w:docPartGallery w:val="Page Numbers (Top of Page)"/>
        <w:docPartUnique/>
      </w:docPartObj>
    </w:sdtPr>
    <w:sdtContent>
      <w:p w:rsidR="00E8213D" w:rsidRDefault="00E8213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C6">
          <w:rPr>
            <w:noProof/>
          </w:rPr>
          <w:t>1</w:t>
        </w:r>
        <w:r>
          <w:fldChar w:fldCharType="end"/>
        </w:r>
      </w:p>
    </w:sdtContent>
  </w:sdt>
  <w:p w:rsidR="00E21E3B" w:rsidRDefault="00E21E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45A"/>
    <w:multiLevelType w:val="hybridMultilevel"/>
    <w:tmpl w:val="6E308FEC"/>
    <w:lvl w:ilvl="0" w:tplc="32EC0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897"/>
    <w:multiLevelType w:val="hybridMultilevel"/>
    <w:tmpl w:val="A6208DEE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63315"/>
    <w:multiLevelType w:val="hybridMultilevel"/>
    <w:tmpl w:val="BBFC3ECC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6B83"/>
    <w:multiLevelType w:val="hybridMultilevel"/>
    <w:tmpl w:val="C3541612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175E"/>
    <w:multiLevelType w:val="hybridMultilevel"/>
    <w:tmpl w:val="57F0F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74F3"/>
    <w:multiLevelType w:val="hybridMultilevel"/>
    <w:tmpl w:val="CEEA9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438B"/>
    <w:multiLevelType w:val="hybridMultilevel"/>
    <w:tmpl w:val="F3F24C3E"/>
    <w:lvl w:ilvl="0" w:tplc="C77EE73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5A7252B"/>
    <w:multiLevelType w:val="hybridMultilevel"/>
    <w:tmpl w:val="FA984A8E"/>
    <w:lvl w:ilvl="0" w:tplc="B760621A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2757C3"/>
    <w:multiLevelType w:val="hybridMultilevel"/>
    <w:tmpl w:val="327651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E44D6"/>
    <w:multiLevelType w:val="hybridMultilevel"/>
    <w:tmpl w:val="338859DC"/>
    <w:lvl w:ilvl="0" w:tplc="9160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312CC"/>
    <w:multiLevelType w:val="hybridMultilevel"/>
    <w:tmpl w:val="7CD6B2C4"/>
    <w:lvl w:ilvl="0" w:tplc="97D8D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56AD5"/>
    <w:multiLevelType w:val="hybridMultilevel"/>
    <w:tmpl w:val="99946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7CAF"/>
    <w:multiLevelType w:val="hybridMultilevel"/>
    <w:tmpl w:val="DA34AD62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822713B"/>
    <w:multiLevelType w:val="hybridMultilevel"/>
    <w:tmpl w:val="5B7C0FA8"/>
    <w:lvl w:ilvl="0" w:tplc="9BDA7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E7E61"/>
    <w:multiLevelType w:val="hybridMultilevel"/>
    <w:tmpl w:val="D14AC3A2"/>
    <w:lvl w:ilvl="0" w:tplc="6A501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B57DB"/>
    <w:multiLevelType w:val="hybridMultilevel"/>
    <w:tmpl w:val="6A00E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57C90"/>
    <w:multiLevelType w:val="hybridMultilevel"/>
    <w:tmpl w:val="3340A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B3B2C"/>
    <w:multiLevelType w:val="hybridMultilevel"/>
    <w:tmpl w:val="85F44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66840"/>
    <w:multiLevelType w:val="hybridMultilevel"/>
    <w:tmpl w:val="44E2F0B2"/>
    <w:lvl w:ilvl="0" w:tplc="9BDA7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343A3"/>
    <w:multiLevelType w:val="hybridMultilevel"/>
    <w:tmpl w:val="9E4AE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0726C"/>
    <w:multiLevelType w:val="hybridMultilevel"/>
    <w:tmpl w:val="2A08DA58"/>
    <w:lvl w:ilvl="0" w:tplc="E918F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60D3"/>
    <w:multiLevelType w:val="hybridMultilevel"/>
    <w:tmpl w:val="9FF2A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A4C45"/>
    <w:multiLevelType w:val="hybridMultilevel"/>
    <w:tmpl w:val="7F44CACC"/>
    <w:lvl w:ilvl="0" w:tplc="9BDA74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764758"/>
    <w:multiLevelType w:val="hybridMultilevel"/>
    <w:tmpl w:val="3A820894"/>
    <w:lvl w:ilvl="0" w:tplc="69AA037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4D1C59"/>
    <w:multiLevelType w:val="hybridMultilevel"/>
    <w:tmpl w:val="CFA6C4F8"/>
    <w:lvl w:ilvl="0" w:tplc="DEA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F5B32"/>
    <w:multiLevelType w:val="hybridMultilevel"/>
    <w:tmpl w:val="B40CCDEC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E6194"/>
    <w:multiLevelType w:val="hybridMultilevel"/>
    <w:tmpl w:val="9880E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14DA"/>
    <w:multiLevelType w:val="hybridMultilevel"/>
    <w:tmpl w:val="DDCED9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75146"/>
    <w:multiLevelType w:val="hybridMultilevel"/>
    <w:tmpl w:val="6CE02D08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D75CB"/>
    <w:multiLevelType w:val="hybridMultilevel"/>
    <w:tmpl w:val="7834F6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3"/>
  </w:num>
  <w:num w:numId="8">
    <w:abstractNumId w:val="28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7"/>
  </w:num>
  <w:num w:numId="14">
    <w:abstractNumId w:val="20"/>
  </w:num>
  <w:num w:numId="15">
    <w:abstractNumId w:val="0"/>
  </w:num>
  <w:num w:numId="16">
    <w:abstractNumId w:val="14"/>
  </w:num>
  <w:num w:numId="17">
    <w:abstractNumId w:val="9"/>
  </w:num>
  <w:num w:numId="18">
    <w:abstractNumId w:val="11"/>
  </w:num>
  <w:num w:numId="19">
    <w:abstractNumId w:val="24"/>
  </w:num>
  <w:num w:numId="20">
    <w:abstractNumId w:val="16"/>
  </w:num>
  <w:num w:numId="21">
    <w:abstractNumId w:val="4"/>
  </w:num>
  <w:num w:numId="22">
    <w:abstractNumId w:val="26"/>
  </w:num>
  <w:num w:numId="23">
    <w:abstractNumId w:val="21"/>
  </w:num>
  <w:num w:numId="24">
    <w:abstractNumId w:val="29"/>
  </w:num>
  <w:num w:numId="25">
    <w:abstractNumId w:val="17"/>
  </w:num>
  <w:num w:numId="26">
    <w:abstractNumId w:val="27"/>
  </w:num>
  <w:num w:numId="27">
    <w:abstractNumId w:val="23"/>
  </w:num>
  <w:num w:numId="28">
    <w:abstractNumId w:val="1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D"/>
    <w:rsid w:val="000002CC"/>
    <w:rsid w:val="000007BD"/>
    <w:rsid w:val="00000AE7"/>
    <w:rsid w:val="00000F8D"/>
    <w:rsid w:val="000016E7"/>
    <w:rsid w:val="00001956"/>
    <w:rsid w:val="00001987"/>
    <w:rsid w:val="00002DD2"/>
    <w:rsid w:val="00003789"/>
    <w:rsid w:val="00003CB1"/>
    <w:rsid w:val="00004FB8"/>
    <w:rsid w:val="000055BF"/>
    <w:rsid w:val="00005D59"/>
    <w:rsid w:val="000061D3"/>
    <w:rsid w:val="00006D26"/>
    <w:rsid w:val="00007B9B"/>
    <w:rsid w:val="00010112"/>
    <w:rsid w:val="0001013E"/>
    <w:rsid w:val="0001095C"/>
    <w:rsid w:val="00011533"/>
    <w:rsid w:val="00011551"/>
    <w:rsid w:val="00011F5A"/>
    <w:rsid w:val="0001221D"/>
    <w:rsid w:val="00012BBE"/>
    <w:rsid w:val="0001307D"/>
    <w:rsid w:val="00013330"/>
    <w:rsid w:val="000139F7"/>
    <w:rsid w:val="00013AE2"/>
    <w:rsid w:val="0001418D"/>
    <w:rsid w:val="000149A7"/>
    <w:rsid w:val="0001669E"/>
    <w:rsid w:val="00016D4A"/>
    <w:rsid w:val="00017684"/>
    <w:rsid w:val="00017AE8"/>
    <w:rsid w:val="00017C80"/>
    <w:rsid w:val="000202E1"/>
    <w:rsid w:val="000207EC"/>
    <w:rsid w:val="00021064"/>
    <w:rsid w:val="000214BB"/>
    <w:rsid w:val="00021A01"/>
    <w:rsid w:val="00021AB3"/>
    <w:rsid w:val="00022C5B"/>
    <w:rsid w:val="00023100"/>
    <w:rsid w:val="0002388D"/>
    <w:rsid w:val="00023FA1"/>
    <w:rsid w:val="0002448D"/>
    <w:rsid w:val="00024703"/>
    <w:rsid w:val="00024809"/>
    <w:rsid w:val="00024A90"/>
    <w:rsid w:val="00024F5A"/>
    <w:rsid w:val="0002649A"/>
    <w:rsid w:val="0002717D"/>
    <w:rsid w:val="000300EB"/>
    <w:rsid w:val="0003029F"/>
    <w:rsid w:val="00030491"/>
    <w:rsid w:val="00030898"/>
    <w:rsid w:val="000309B7"/>
    <w:rsid w:val="00031139"/>
    <w:rsid w:val="000312C8"/>
    <w:rsid w:val="00032015"/>
    <w:rsid w:val="00033F55"/>
    <w:rsid w:val="00034A0A"/>
    <w:rsid w:val="00034F47"/>
    <w:rsid w:val="000363AE"/>
    <w:rsid w:val="000367C9"/>
    <w:rsid w:val="00036B87"/>
    <w:rsid w:val="00036FF4"/>
    <w:rsid w:val="000375A9"/>
    <w:rsid w:val="0004059E"/>
    <w:rsid w:val="00041439"/>
    <w:rsid w:val="00041A3A"/>
    <w:rsid w:val="00042092"/>
    <w:rsid w:val="0004240C"/>
    <w:rsid w:val="00042CA0"/>
    <w:rsid w:val="000439F1"/>
    <w:rsid w:val="0004447E"/>
    <w:rsid w:val="00044AFF"/>
    <w:rsid w:val="00046893"/>
    <w:rsid w:val="00046B26"/>
    <w:rsid w:val="00046C16"/>
    <w:rsid w:val="00046F20"/>
    <w:rsid w:val="00047623"/>
    <w:rsid w:val="00047BE3"/>
    <w:rsid w:val="000505B2"/>
    <w:rsid w:val="00051647"/>
    <w:rsid w:val="00051D48"/>
    <w:rsid w:val="00052464"/>
    <w:rsid w:val="000527BB"/>
    <w:rsid w:val="000531B1"/>
    <w:rsid w:val="00053D8A"/>
    <w:rsid w:val="00055418"/>
    <w:rsid w:val="0005607F"/>
    <w:rsid w:val="0005660A"/>
    <w:rsid w:val="00057053"/>
    <w:rsid w:val="000576F9"/>
    <w:rsid w:val="000578D3"/>
    <w:rsid w:val="00060157"/>
    <w:rsid w:val="00061297"/>
    <w:rsid w:val="000613AC"/>
    <w:rsid w:val="000619E4"/>
    <w:rsid w:val="00061B31"/>
    <w:rsid w:val="00062835"/>
    <w:rsid w:val="00062CE6"/>
    <w:rsid w:val="000640A7"/>
    <w:rsid w:val="000644CC"/>
    <w:rsid w:val="000654DE"/>
    <w:rsid w:val="00066668"/>
    <w:rsid w:val="00067B43"/>
    <w:rsid w:val="000705F2"/>
    <w:rsid w:val="00070988"/>
    <w:rsid w:val="00070BE3"/>
    <w:rsid w:val="00071410"/>
    <w:rsid w:val="000722C3"/>
    <w:rsid w:val="00072CD5"/>
    <w:rsid w:val="000734DD"/>
    <w:rsid w:val="000743F8"/>
    <w:rsid w:val="00074C41"/>
    <w:rsid w:val="00077FED"/>
    <w:rsid w:val="00081022"/>
    <w:rsid w:val="00082193"/>
    <w:rsid w:val="000832CD"/>
    <w:rsid w:val="00083565"/>
    <w:rsid w:val="00084DEC"/>
    <w:rsid w:val="00085348"/>
    <w:rsid w:val="000855F1"/>
    <w:rsid w:val="00085E6F"/>
    <w:rsid w:val="00086AEC"/>
    <w:rsid w:val="00086D3F"/>
    <w:rsid w:val="00087CAE"/>
    <w:rsid w:val="00090E7E"/>
    <w:rsid w:val="000919D5"/>
    <w:rsid w:val="00092068"/>
    <w:rsid w:val="000926F0"/>
    <w:rsid w:val="000927B7"/>
    <w:rsid w:val="00094CDF"/>
    <w:rsid w:val="00094EB1"/>
    <w:rsid w:val="00095338"/>
    <w:rsid w:val="00095EA4"/>
    <w:rsid w:val="00096052"/>
    <w:rsid w:val="00096A24"/>
    <w:rsid w:val="00096A4B"/>
    <w:rsid w:val="0009785B"/>
    <w:rsid w:val="000A03A7"/>
    <w:rsid w:val="000A03DE"/>
    <w:rsid w:val="000A1850"/>
    <w:rsid w:val="000A1A65"/>
    <w:rsid w:val="000A276E"/>
    <w:rsid w:val="000A2E12"/>
    <w:rsid w:val="000A3458"/>
    <w:rsid w:val="000A3741"/>
    <w:rsid w:val="000A4F59"/>
    <w:rsid w:val="000A51E8"/>
    <w:rsid w:val="000A5C54"/>
    <w:rsid w:val="000A5CA4"/>
    <w:rsid w:val="000A6541"/>
    <w:rsid w:val="000A7283"/>
    <w:rsid w:val="000A7AC5"/>
    <w:rsid w:val="000A7DBF"/>
    <w:rsid w:val="000B0FEB"/>
    <w:rsid w:val="000B1FFE"/>
    <w:rsid w:val="000B2062"/>
    <w:rsid w:val="000B3E7A"/>
    <w:rsid w:val="000B51CE"/>
    <w:rsid w:val="000B5337"/>
    <w:rsid w:val="000B657D"/>
    <w:rsid w:val="000B69ED"/>
    <w:rsid w:val="000B6E67"/>
    <w:rsid w:val="000B75BD"/>
    <w:rsid w:val="000B7665"/>
    <w:rsid w:val="000B7D05"/>
    <w:rsid w:val="000B7F78"/>
    <w:rsid w:val="000C0448"/>
    <w:rsid w:val="000C0538"/>
    <w:rsid w:val="000C09D6"/>
    <w:rsid w:val="000C0D78"/>
    <w:rsid w:val="000C133E"/>
    <w:rsid w:val="000C1935"/>
    <w:rsid w:val="000C1D6C"/>
    <w:rsid w:val="000C2042"/>
    <w:rsid w:val="000C28A8"/>
    <w:rsid w:val="000C3647"/>
    <w:rsid w:val="000C3792"/>
    <w:rsid w:val="000C408A"/>
    <w:rsid w:val="000C5D53"/>
    <w:rsid w:val="000C6BC8"/>
    <w:rsid w:val="000C6EDC"/>
    <w:rsid w:val="000C7074"/>
    <w:rsid w:val="000C733B"/>
    <w:rsid w:val="000C7CC9"/>
    <w:rsid w:val="000D0019"/>
    <w:rsid w:val="000D0FD7"/>
    <w:rsid w:val="000D28C7"/>
    <w:rsid w:val="000D314A"/>
    <w:rsid w:val="000D3524"/>
    <w:rsid w:val="000D4EBC"/>
    <w:rsid w:val="000D5A44"/>
    <w:rsid w:val="000D5ED1"/>
    <w:rsid w:val="000D651F"/>
    <w:rsid w:val="000D6C81"/>
    <w:rsid w:val="000D75CF"/>
    <w:rsid w:val="000D7A3D"/>
    <w:rsid w:val="000E0026"/>
    <w:rsid w:val="000E15B3"/>
    <w:rsid w:val="000E16C1"/>
    <w:rsid w:val="000E2254"/>
    <w:rsid w:val="000E249C"/>
    <w:rsid w:val="000E43D5"/>
    <w:rsid w:val="000E4689"/>
    <w:rsid w:val="000E4831"/>
    <w:rsid w:val="000E4CFA"/>
    <w:rsid w:val="000E5BBD"/>
    <w:rsid w:val="000E603F"/>
    <w:rsid w:val="000E6568"/>
    <w:rsid w:val="000E7AF6"/>
    <w:rsid w:val="000F00EE"/>
    <w:rsid w:val="000F08E1"/>
    <w:rsid w:val="000F0AA6"/>
    <w:rsid w:val="000F1022"/>
    <w:rsid w:val="000F1455"/>
    <w:rsid w:val="000F1603"/>
    <w:rsid w:val="000F1FD9"/>
    <w:rsid w:val="000F26CE"/>
    <w:rsid w:val="000F2D6E"/>
    <w:rsid w:val="000F4E9B"/>
    <w:rsid w:val="000F4F33"/>
    <w:rsid w:val="000F558A"/>
    <w:rsid w:val="000F57BA"/>
    <w:rsid w:val="000F634E"/>
    <w:rsid w:val="000F6801"/>
    <w:rsid w:val="000F6831"/>
    <w:rsid w:val="000F6C1B"/>
    <w:rsid w:val="000F700A"/>
    <w:rsid w:val="000F7432"/>
    <w:rsid w:val="000F7C52"/>
    <w:rsid w:val="001005E2"/>
    <w:rsid w:val="0010060F"/>
    <w:rsid w:val="00100C99"/>
    <w:rsid w:val="00101B0D"/>
    <w:rsid w:val="00102924"/>
    <w:rsid w:val="00102AA9"/>
    <w:rsid w:val="00102E04"/>
    <w:rsid w:val="00103142"/>
    <w:rsid w:val="00104006"/>
    <w:rsid w:val="00104BF3"/>
    <w:rsid w:val="0010509B"/>
    <w:rsid w:val="001050D3"/>
    <w:rsid w:val="001052A5"/>
    <w:rsid w:val="001052FE"/>
    <w:rsid w:val="0010546A"/>
    <w:rsid w:val="001055A6"/>
    <w:rsid w:val="00105F59"/>
    <w:rsid w:val="001063DD"/>
    <w:rsid w:val="00106826"/>
    <w:rsid w:val="00106A5D"/>
    <w:rsid w:val="00107307"/>
    <w:rsid w:val="00107C9A"/>
    <w:rsid w:val="00107FDA"/>
    <w:rsid w:val="001100AF"/>
    <w:rsid w:val="001109EA"/>
    <w:rsid w:val="001109F8"/>
    <w:rsid w:val="00110A5E"/>
    <w:rsid w:val="0011148F"/>
    <w:rsid w:val="00111546"/>
    <w:rsid w:val="001127F4"/>
    <w:rsid w:val="00112808"/>
    <w:rsid w:val="00112F47"/>
    <w:rsid w:val="00113122"/>
    <w:rsid w:val="00113A23"/>
    <w:rsid w:val="00113B61"/>
    <w:rsid w:val="00114D22"/>
    <w:rsid w:val="00115782"/>
    <w:rsid w:val="00115F4D"/>
    <w:rsid w:val="001166F6"/>
    <w:rsid w:val="001171CA"/>
    <w:rsid w:val="0011741E"/>
    <w:rsid w:val="00117F27"/>
    <w:rsid w:val="0012037A"/>
    <w:rsid w:val="001203A9"/>
    <w:rsid w:val="001206C3"/>
    <w:rsid w:val="00120AEC"/>
    <w:rsid w:val="00121194"/>
    <w:rsid w:val="0012151A"/>
    <w:rsid w:val="0012163B"/>
    <w:rsid w:val="00121AA1"/>
    <w:rsid w:val="001220E9"/>
    <w:rsid w:val="001222C9"/>
    <w:rsid w:val="00122438"/>
    <w:rsid w:val="0012331D"/>
    <w:rsid w:val="00123859"/>
    <w:rsid w:val="00123B07"/>
    <w:rsid w:val="00123C0E"/>
    <w:rsid w:val="001247F4"/>
    <w:rsid w:val="00124975"/>
    <w:rsid w:val="00124B62"/>
    <w:rsid w:val="001250F5"/>
    <w:rsid w:val="0012549F"/>
    <w:rsid w:val="00125D0A"/>
    <w:rsid w:val="00126A5C"/>
    <w:rsid w:val="00126F27"/>
    <w:rsid w:val="0012700F"/>
    <w:rsid w:val="00127668"/>
    <w:rsid w:val="001277DD"/>
    <w:rsid w:val="00127E1C"/>
    <w:rsid w:val="001312D8"/>
    <w:rsid w:val="0013283C"/>
    <w:rsid w:val="0013337D"/>
    <w:rsid w:val="00133928"/>
    <w:rsid w:val="00133E92"/>
    <w:rsid w:val="00134094"/>
    <w:rsid w:val="0013648B"/>
    <w:rsid w:val="00136A20"/>
    <w:rsid w:val="00136F11"/>
    <w:rsid w:val="00137746"/>
    <w:rsid w:val="00137B7B"/>
    <w:rsid w:val="00137FCC"/>
    <w:rsid w:val="00140211"/>
    <w:rsid w:val="00140C0A"/>
    <w:rsid w:val="001415D5"/>
    <w:rsid w:val="00141AFF"/>
    <w:rsid w:val="00142561"/>
    <w:rsid w:val="00143442"/>
    <w:rsid w:val="0014356F"/>
    <w:rsid w:val="0014410D"/>
    <w:rsid w:val="001446C7"/>
    <w:rsid w:val="001454CE"/>
    <w:rsid w:val="00145840"/>
    <w:rsid w:val="001459DD"/>
    <w:rsid w:val="00146D3D"/>
    <w:rsid w:val="00146ED5"/>
    <w:rsid w:val="00147718"/>
    <w:rsid w:val="00147F5F"/>
    <w:rsid w:val="0015206C"/>
    <w:rsid w:val="00152801"/>
    <w:rsid w:val="00153277"/>
    <w:rsid w:val="00153834"/>
    <w:rsid w:val="001539E6"/>
    <w:rsid w:val="00154704"/>
    <w:rsid w:val="001548C4"/>
    <w:rsid w:val="00155640"/>
    <w:rsid w:val="00155E54"/>
    <w:rsid w:val="00156C7F"/>
    <w:rsid w:val="001602D5"/>
    <w:rsid w:val="001606AE"/>
    <w:rsid w:val="00160879"/>
    <w:rsid w:val="00160AC0"/>
    <w:rsid w:val="00160BFD"/>
    <w:rsid w:val="0016126F"/>
    <w:rsid w:val="00161401"/>
    <w:rsid w:val="00163283"/>
    <w:rsid w:val="00164689"/>
    <w:rsid w:val="0016486B"/>
    <w:rsid w:val="00164D2D"/>
    <w:rsid w:val="0016538D"/>
    <w:rsid w:val="001662E4"/>
    <w:rsid w:val="001665E4"/>
    <w:rsid w:val="00166AC2"/>
    <w:rsid w:val="00166BCF"/>
    <w:rsid w:val="0016759F"/>
    <w:rsid w:val="00167935"/>
    <w:rsid w:val="00167E54"/>
    <w:rsid w:val="00170113"/>
    <w:rsid w:val="00171BEA"/>
    <w:rsid w:val="00171F29"/>
    <w:rsid w:val="001725B5"/>
    <w:rsid w:val="0017273D"/>
    <w:rsid w:val="00172F2A"/>
    <w:rsid w:val="00172F8E"/>
    <w:rsid w:val="00173647"/>
    <w:rsid w:val="001738B2"/>
    <w:rsid w:val="00174E97"/>
    <w:rsid w:val="00175429"/>
    <w:rsid w:val="00175687"/>
    <w:rsid w:val="00175C02"/>
    <w:rsid w:val="001771BF"/>
    <w:rsid w:val="001778E3"/>
    <w:rsid w:val="00177EA7"/>
    <w:rsid w:val="001803E2"/>
    <w:rsid w:val="00180CEF"/>
    <w:rsid w:val="0018156F"/>
    <w:rsid w:val="00181AEB"/>
    <w:rsid w:val="0018292F"/>
    <w:rsid w:val="00182E88"/>
    <w:rsid w:val="00183091"/>
    <w:rsid w:val="00183AAF"/>
    <w:rsid w:val="00183F03"/>
    <w:rsid w:val="00184B55"/>
    <w:rsid w:val="0018552B"/>
    <w:rsid w:val="001855A7"/>
    <w:rsid w:val="00186768"/>
    <w:rsid w:val="00186827"/>
    <w:rsid w:val="00186AB0"/>
    <w:rsid w:val="00186E5C"/>
    <w:rsid w:val="00187217"/>
    <w:rsid w:val="00187272"/>
    <w:rsid w:val="001908C4"/>
    <w:rsid w:val="00190F93"/>
    <w:rsid w:val="001914D9"/>
    <w:rsid w:val="00192C7D"/>
    <w:rsid w:val="00193D4B"/>
    <w:rsid w:val="0019428A"/>
    <w:rsid w:val="00194F8B"/>
    <w:rsid w:val="00195D5D"/>
    <w:rsid w:val="00197011"/>
    <w:rsid w:val="00197657"/>
    <w:rsid w:val="00197B17"/>
    <w:rsid w:val="001A0363"/>
    <w:rsid w:val="001A0EDD"/>
    <w:rsid w:val="001A1319"/>
    <w:rsid w:val="001A14CF"/>
    <w:rsid w:val="001A1A79"/>
    <w:rsid w:val="001A1EA2"/>
    <w:rsid w:val="001A2446"/>
    <w:rsid w:val="001A2A02"/>
    <w:rsid w:val="001A2B7F"/>
    <w:rsid w:val="001A3926"/>
    <w:rsid w:val="001A4385"/>
    <w:rsid w:val="001A4B0E"/>
    <w:rsid w:val="001A54AE"/>
    <w:rsid w:val="001A61F8"/>
    <w:rsid w:val="001B06D1"/>
    <w:rsid w:val="001B085F"/>
    <w:rsid w:val="001B1388"/>
    <w:rsid w:val="001B1CB2"/>
    <w:rsid w:val="001B20BF"/>
    <w:rsid w:val="001B2F99"/>
    <w:rsid w:val="001B42E1"/>
    <w:rsid w:val="001B4F1C"/>
    <w:rsid w:val="001B510E"/>
    <w:rsid w:val="001B5A78"/>
    <w:rsid w:val="001B6F52"/>
    <w:rsid w:val="001B755C"/>
    <w:rsid w:val="001C1C47"/>
    <w:rsid w:val="001C2CD7"/>
    <w:rsid w:val="001C32A0"/>
    <w:rsid w:val="001C3C07"/>
    <w:rsid w:val="001C51AF"/>
    <w:rsid w:val="001C526A"/>
    <w:rsid w:val="001C5E1F"/>
    <w:rsid w:val="001C5E7D"/>
    <w:rsid w:val="001C6C7F"/>
    <w:rsid w:val="001C739D"/>
    <w:rsid w:val="001D035E"/>
    <w:rsid w:val="001D097D"/>
    <w:rsid w:val="001D1359"/>
    <w:rsid w:val="001D1FBF"/>
    <w:rsid w:val="001D25AB"/>
    <w:rsid w:val="001D339F"/>
    <w:rsid w:val="001D3A0B"/>
    <w:rsid w:val="001D4797"/>
    <w:rsid w:val="001D4935"/>
    <w:rsid w:val="001D4E48"/>
    <w:rsid w:val="001D5560"/>
    <w:rsid w:val="001D56E2"/>
    <w:rsid w:val="001D58A6"/>
    <w:rsid w:val="001D5C96"/>
    <w:rsid w:val="001D640E"/>
    <w:rsid w:val="001D66BA"/>
    <w:rsid w:val="001D672B"/>
    <w:rsid w:val="001D6F1E"/>
    <w:rsid w:val="001E0A18"/>
    <w:rsid w:val="001E127B"/>
    <w:rsid w:val="001E1ABA"/>
    <w:rsid w:val="001E3531"/>
    <w:rsid w:val="001E36B0"/>
    <w:rsid w:val="001E3EEA"/>
    <w:rsid w:val="001E4115"/>
    <w:rsid w:val="001E4EC8"/>
    <w:rsid w:val="001E5082"/>
    <w:rsid w:val="001F0007"/>
    <w:rsid w:val="001F0E4D"/>
    <w:rsid w:val="001F356A"/>
    <w:rsid w:val="001F4899"/>
    <w:rsid w:val="001F4B4C"/>
    <w:rsid w:val="001F51E7"/>
    <w:rsid w:val="001F54DE"/>
    <w:rsid w:val="001F552F"/>
    <w:rsid w:val="001F5DD6"/>
    <w:rsid w:val="001F6702"/>
    <w:rsid w:val="001F6F23"/>
    <w:rsid w:val="001F7110"/>
    <w:rsid w:val="002007ED"/>
    <w:rsid w:val="0020294A"/>
    <w:rsid w:val="00202F96"/>
    <w:rsid w:val="0020352A"/>
    <w:rsid w:val="00203B07"/>
    <w:rsid w:val="002046DD"/>
    <w:rsid w:val="00204A7A"/>
    <w:rsid w:val="00205A98"/>
    <w:rsid w:val="00205EDA"/>
    <w:rsid w:val="002068B6"/>
    <w:rsid w:val="00207F8E"/>
    <w:rsid w:val="002104BA"/>
    <w:rsid w:val="00210741"/>
    <w:rsid w:val="00210C45"/>
    <w:rsid w:val="00212017"/>
    <w:rsid w:val="002134D1"/>
    <w:rsid w:val="00213B86"/>
    <w:rsid w:val="0021440D"/>
    <w:rsid w:val="00214446"/>
    <w:rsid w:val="00214737"/>
    <w:rsid w:val="002157A4"/>
    <w:rsid w:val="002166F0"/>
    <w:rsid w:val="00216A93"/>
    <w:rsid w:val="00217F1E"/>
    <w:rsid w:val="0022014E"/>
    <w:rsid w:val="002203B8"/>
    <w:rsid w:val="00220F40"/>
    <w:rsid w:val="0022100F"/>
    <w:rsid w:val="00221021"/>
    <w:rsid w:val="002211A6"/>
    <w:rsid w:val="002213E2"/>
    <w:rsid w:val="00221A89"/>
    <w:rsid w:val="00223444"/>
    <w:rsid w:val="0022363E"/>
    <w:rsid w:val="002236AA"/>
    <w:rsid w:val="002237EB"/>
    <w:rsid w:val="00224F64"/>
    <w:rsid w:val="0022518D"/>
    <w:rsid w:val="00225C55"/>
    <w:rsid w:val="0022614F"/>
    <w:rsid w:val="00226434"/>
    <w:rsid w:val="00227AE2"/>
    <w:rsid w:val="00227C35"/>
    <w:rsid w:val="002304BE"/>
    <w:rsid w:val="00231477"/>
    <w:rsid w:val="002316EA"/>
    <w:rsid w:val="00233D6A"/>
    <w:rsid w:val="00233F89"/>
    <w:rsid w:val="00236724"/>
    <w:rsid w:val="00236D4D"/>
    <w:rsid w:val="002373F0"/>
    <w:rsid w:val="00237832"/>
    <w:rsid w:val="00241199"/>
    <w:rsid w:val="00242A39"/>
    <w:rsid w:val="002431EE"/>
    <w:rsid w:val="00243790"/>
    <w:rsid w:val="00244326"/>
    <w:rsid w:val="0024648F"/>
    <w:rsid w:val="00246884"/>
    <w:rsid w:val="00246F4D"/>
    <w:rsid w:val="00247432"/>
    <w:rsid w:val="002506C5"/>
    <w:rsid w:val="00250899"/>
    <w:rsid w:val="002512D0"/>
    <w:rsid w:val="00251384"/>
    <w:rsid w:val="0025184F"/>
    <w:rsid w:val="00252697"/>
    <w:rsid w:val="00252A17"/>
    <w:rsid w:val="002532DE"/>
    <w:rsid w:val="00254242"/>
    <w:rsid w:val="00254DE8"/>
    <w:rsid w:val="00255298"/>
    <w:rsid w:val="0025554E"/>
    <w:rsid w:val="0025620C"/>
    <w:rsid w:val="00256893"/>
    <w:rsid w:val="00256A53"/>
    <w:rsid w:val="0025728A"/>
    <w:rsid w:val="0026032E"/>
    <w:rsid w:val="00261951"/>
    <w:rsid w:val="00262410"/>
    <w:rsid w:val="0026264A"/>
    <w:rsid w:val="00263CCF"/>
    <w:rsid w:val="00264A4C"/>
    <w:rsid w:val="00264BFA"/>
    <w:rsid w:val="0026551B"/>
    <w:rsid w:val="00265954"/>
    <w:rsid w:val="00265B57"/>
    <w:rsid w:val="00265C5F"/>
    <w:rsid w:val="0026600F"/>
    <w:rsid w:val="00266393"/>
    <w:rsid w:val="002663BF"/>
    <w:rsid w:val="002668CD"/>
    <w:rsid w:val="002704FA"/>
    <w:rsid w:val="00271235"/>
    <w:rsid w:val="00271FC1"/>
    <w:rsid w:val="0027213E"/>
    <w:rsid w:val="002728A6"/>
    <w:rsid w:val="002729CA"/>
    <w:rsid w:val="00272A30"/>
    <w:rsid w:val="002730C2"/>
    <w:rsid w:val="0027392D"/>
    <w:rsid w:val="002739AB"/>
    <w:rsid w:val="00273FB5"/>
    <w:rsid w:val="00275964"/>
    <w:rsid w:val="00276D17"/>
    <w:rsid w:val="0027751C"/>
    <w:rsid w:val="00277811"/>
    <w:rsid w:val="00277E16"/>
    <w:rsid w:val="00280044"/>
    <w:rsid w:val="002802C5"/>
    <w:rsid w:val="002808F2"/>
    <w:rsid w:val="00280BBE"/>
    <w:rsid w:val="00281EA2"/>
    <w:rsid w:val="00283317"/>
    <w:rsid w:val="00283AED"/>
    <w:rsid w:val="00284276"/>
    <w:rsid w:val="0028457B"/>
    <w:rsid w:val="00284775"/>
    <w:rsid w:val="00285712"/>
    <w:rsid w:val="00285BF9"/>
    <w:rsid w:val="00286425"/>
    <w:rsid w:val="00286C33"/>
    <w:rsid w:val="00286D3C"/>
    <w:rsid w:val="00287680"/>
    <w:rsid w:val="00290172"/>
    <w:rsid w:val="002906E4"/>
    <w:rsid w:val="00290AAA"/>
    <w:rsid w:val="0029144C"/>
    <w:rsid w:val="002915F3"/>
    <w:rsid w:val="002916A3"/>
    <w:rsid w:val="00291EAD"/>
    <w:rsid w:val="00294435"/>
    <w:rsid w:val="002956F9"/>
    <w:rsid w:val="002960E6"/>
    <w:rsid w:val="00296715"/>
    <w:rsid w:val="00297FCD"/>
    <w:rsid w:val="00297FD4"/>
    <w:rsid w:val="002A03F6"/>
    <w:rsid w:val="002A0AB6"/>
    <w:rsid w:val="002A11F7"/>
    <w:rsid w:val="002A1357"/>
    <w:rsid w:val="002A14F3"/>
    <w:rsid w:val="002A243C"/>
    <w:rsid w:val="002A2784"/>
    <w:rsid w:val="002A286C"/>
    <w:rsid w:val="002A2AA1"/>
    <w:rsid w:val="002A412A"/>
    <w:rsid w:val="002A4653"/>
    <w:rsid w:val="002A7789"/>
    <w:rsid w:val="002B0AE6"/>
    <w:rsid w:val="002B0D1C"/>
    <w:rsid w:val="002B2171"/>
    <w:rsid w:val="002B2DD1"/>
    <w:rsid w:val="002B38AC"/>
    <w:rsid w:val="002B3D37"/>
    <w:rsid w:val="002B3DA1"/>
    <w:rsid w:val="002B40DC"/>
    <w:rsid w:val="002B58EF"/>
    <w:rsid w:val="002B59B6"/>
    <w:rsid w:val="002B6461"/>
    <w:rsid w:val="002B67CD"/>
    <w:rsid w:val="002B6FE8"/>
    <w:rsid w:val="002B79B4"/>
    <w:rsid w:val="002C07EB"/>
    <w:rsid w:val="002C0A95"/>
    <w:rsid w:val="002C1992"/>
    <w:rsid w:val="002C204F"/>
    <w:rsid w:val="002C264C"/>
    <w:rsid w:val="002C27C2"/>
    <w:rsid w:val="002C343C"/>
    <w:rsid w:val="002C387E"/>
    <w:rsid w:val="002C4E2B"/>
    <w:rsid w:val="002C4E3E"/>
    <w:rsid w:val="002C55E1"/>
    <w:rsid w:val="002C5747"/>
    <w:rsid w:val="002C5DEF"/>
    <w:rsid w:val="002C6277"/>
    <w:rsid w:val="002C62FE"/>
    <w:rsid w:val="002C68A8"/>
    <w:rsid w:val="002C7523"/>
    <w:rsid w:val="002C7708"/>
    <w:rsid w:val="002D1BF5"/>
    <w:rsid w:val="002D2496"/>
    <w:rsid w:val="002D2B60"/>
    <w:rsid w:val="002D37D3"/>
    <w:rsid w:val="002D3E9D"/>
    <w:rsid w:val="002D4CE2"/>
    <w:rsid w:val="002D55BC"/>
    <w:rsid w:val="002D6755"/>
    <w:rsid w:val="002D67D8"/>
    <w:rsid w:val="002D70FB"/>
    <w:rsid w:val="002D7621"/>
    <w:rsid w:val="002E0010"/>
    <w:rsid w:val="002E0B04"/>
    <w:rsid w:val="002E0B19"/>
    <w:rsid w:val="002E0E42"/>
    <w:rsid w:val="002E115A"/>
    <w:rsid w:val="002E24D6"/>
    <w:rsid w:val="002E3AA2"/>
    <w:rsid w:val="002E3B08"/>
    <w:rsid w:val="002E4CAD"/>
    <w:rsid w:val="002E623B"/>
    <w:rsid w:val="002E656D"/>
    <w:rsid w:val="002E77C5"/>
    <w:rsid w:val="002F1071"/>
    <w:rsid w:val="002F117D"/>
    <w:rsid w:val="002F22F8"/>
    <w:rsid w:val="002F2361"/>
    <w:rsid w:val="002F27B5"/>
    <w:rsid w:val="002F423B"/>
    <w:rsid w:val="002F4397"/>
    <w:rsid w:val="002F48F3"/>
    <w:rsid w:val="002F56E0"/>
    <w:rsid w:val="002F5A72"/>
    <w:rsid w:val="002F5C00"/>
    <w:rsid w:val="002F63E3"/>
    <w:rsid w:val="002F71B2"/>
    <w:rsid w:val="003002B3"/>
    <w:rsid w:val="00300D3F"/>
    <w:rsid w:val="00300ED1"/>
    <w:rsid w:val="00301813"/>
    <w:rsid w:val="00302477"/>
    <w:rsid w:val="00302B62"/>
    <w:rsid w:val="00302BEB"/>
    <w:rsid w:val="00303EDA"/>
    <w:rsid w:val="00303FB6"/>
    <w:rsid w:val="003041A4"/>
    <w:rsid w:val="003046D4"/>
    <w:rsid w:val="00304BE1"/>
    <w:rsid w:val="00304F25"/>
    <w:rsid w:val="003061A0"/>
    <w:rsid w:val="00306DBB"/>
    <w:rsid w:val="00310929"/>
    <w:rsid w:val="003109E8"/>
    <w:rsid w:val="003118DE"/>
    <w:rsid w:val="0031204F"/>
    <w:rsid w:val="003121F6"/>
    <w:rsid w:val="00312B11"/>
    <w:rsid w:val="0031452B"/>
    <w:rsid w:val="00314FB3"/>
    <w:rsid w:val="00315FF5"/>
    <w:rsid w:val="00316158"/>
    <w:rsid w:val="003162C8"/>
    <w:rsid w:val="00316ACD"/>
    <w:rsid w:val="00316F6B"/>
    <w:rsid w:val="00316FB6"/>
    <w:rsid w:val="00317716"/>
    <w:rsid w:val="00320DE2"/>
    <w:rsid w:val="00321094"/>
    <w:rsid w:val="00322963"/>
    <w:rsid w:val="003229FD"/>
    <w:rsid w:val="00322E5E"/>
    <w:rsid w:val="00323D41"/>
    <w:rsid w:val="003242F1"/>
    <w:rsid w:val="003243BC"/>
    <w:rsid w:val="003246BC"/>
    <w:rsid w:val="00324C1F"/>
    <w:rsid w:val="00327ECA"/>
    <w:rsid w:val="00327F02"/>
    <w:rsid w:val="00332875"/>
    <w:rsid w:val="00334270"/>
    <w:rsid w:val="003342C4"/>
    <w:rsid w:val="00334C8B"/>
    <w:rsid w:val="00335284"/>
    <w:rsid w:val="003358E8"/>
    <w:rsid w:val="00336120"/>
    <w:rsid w:val="003366DF"/>
    <w:rsid w:val="00336775"/>
    <w:rsid w:val="00336A77"/>
    <w:rsid w:val="0033705B"/>
    <w:rsid w:val="00337B33"/>
    <w:rsid w:val="00337BDF"/>
    <w:rsid w:val="00341DD0"/>
    <w:rsid w:val="00341ED5"/>
    <w:rsid w:val="003430B4"/>
    <w:rsid w:val="00343417"/>
    <w:rsid w:val="00344881"/>
    <w:rsid w:val="00344A0F"/>
    <w:rsid w:val="00344AA8"/>
    <w:rsid w:val="00344B9A"/>
    <w:rsid w:val="003463A0"/>
    <w:rsid w:val="00346FD9"/>
    <w:rsid w:val="003478DF"/>
    <w:rsid w:val="0035062C"/>
    <w:rsid w:val="003509F9"/>
    <w:rsid w:val="00350FF7"/>
    <w:rsid w:val="003517C0"/>
    <w:rsid w:val="00351EC0"/>
    <w:rsid w:val="00352727"/>
    <w:rsid w:val="00352971"/>
    <w:rsid w:val="00352FFA"/>
    <w:rsid w:val="0035443A"/>
    <w:rsid w:val="003544EC"/>
    <w:rsid w:val="00354779"/>
    <w:rsid w:val="00354C0D"/>
    <w:rsid w:val="00356DF5"/>
    <w:rsid w:val="003578BE"/>
    <w:rsid w:val="003609EB"/>
    <w:rsid w:val="00361A7C"/>
    <w:rsid w:val="003628F8"/>
    <w:rsid w:val="00363BE8"/>
    <w:rsid w:val="00364053"/>
    <w:rsid w:val="003647E2"/>
    <w:rsid w:val="00364A29"/>
    <w:rsid w:val="00365841"/>
    <w:rsid w:val="00365FC2"/>
    <w:rsid w:val="00366330"/>
    <w:rsid w:val="003673B5"/>
    <w:rsid w:val="00367683"/>
    <w:rsid w:val="00370160"/>
    <w:rsid w:val="00370D69"/>
    <w:rsid w:val="00371251"/>
    <w:rsid w:val="00371983"/>
    <w:rsid w:val="0037377A"/>
    <w:rsid w:val="0037386E"/>
    <w:rsid w:val="00374A32"/>
    <w:rsid w:val="003755FC"/>
    <w:rsid w:val="00375C4A"/>
    <w:rsid w:val="00375C51"/>
    <w:rsid w:val="00377CE3"/>
    <w:rsid w:val="00380177"/>
    <w:rsid w:val="003815D5"/>
    <w:rsid w:val="00383046"/>
    <w:rsid w:val="003831DA"/>
    <w:rsid w:val="0038400E"/>
    <w:rsid w:val="0038445C"/>
    <w:rsid w:val="0038492E"/>
    <w:rsid w:val="003854F0"/>
    <w:rsid w:val="00385589"/>
    <w:rsid w:val="003868BB"/>
    <w:rsid w:val="00386AE5"/>
    <w:rsid w:val="00386BCA"/>
    <w:rsid w:val="0038700A"/>
    <w:rsid w:val="0039115C"/>
    <w:rsid w:val="00391D89"/>
    <w:rsid w:val="00391FF6"/>
    <w:rsid w:val="0039470E"/>
    <w:rsid w:val="00394B96"/>
    <w:rsid w:val="00394E14"/>
    <w:rsid w:val="003950CA"/>
    <w:rsid w:val="003950D5"/>
    <w:rsid w:val="00395580"/>
    <w:rsid w:val="00395A35"/>
    <w:rsid w:val="00395BA3"/>
    <w:rsid w:val="0039634F"/>
    <w:rsid w:val="0039738E"/>
    <w:rsid w:val="00397EA2"/>
    <w:rsid w:val="003A1CE4"/>
    <w:rsid w:val="003A1D1E"/>
    <w:rsid w:val="003A2288"/>
    <w:rsid w:val="003A33E1"/>
    <w:rsid w:val="003A3577"/>
    <w:rsid w:val="003A3817"/>
    <w:rsid w:val="003A3E3E"/>
    <w:rsid w:val="003A439E"/>
    <w:rsid w:val="003A4E1A"/>
    <w:rsid w:val="003A53BD"/>
    <w:rsid w:val="003A61B4"/>
    <w:rsid w:val="003A6817"/>
    <w:rsid w:val="003A7448"/>
    <w:rsid w:val="003B086D"/>
    <w:rsid w:val="003B0AB0"/>
    <w:rsid w:val="003B0CB2"/>
    <w:rsid w:val="003B0F04"/>
    <w:rsid w:val="003B19DB"/>
    <w:rsid w:val="003B2364"/>
    <w:rsid w:val="003B2723"/>
    <w:rsid w:val="003B2B42"/>
    <w:rsid w:val="003B3E03"/>
    <w:rsid w:val="003B4735"/>
    <w:rsid w:val="003B4BAD"/>
    <w:rsid w:val="003B524B"/>
    <w:rsid w:val="003B6591"/>
    <w:rsid w:val="003B6DA2"/>
    <w:rsid w:val="003B77C0"/>
    <w:rsid w:val="003B7A44"/>
    <w:rsid w:val="003C011F"/>
    <w:rsid w:val="003C0361"/>
    <w:rsid w:val="003C06FC"/>
    <w:rsid w:val="003C0E76"/>
    <w:rsid w:val="003C0EB0"/>
    <w:rsid w:val="003C2351"/>
    <w:rsid w:val="003C2401"/>
    <w:rsid w:val="003C3C94"/>
    <w:rsid w:val="003C4C98"/>
    <w:rsid w:val="003C5353"/>
    <w:rsid w:val="003C58F8"/>
    <w:rsid w:val="003C5D5A"/>
    <w:rsid w:val="003C6426"/>
    <w:rsid w:val="003C6B38"/>
    <w:rsid w:val="003C74BD"/>
    <w:rsid w:val="003D0A2C"/>
    <w:rsid w:val="003D113C"/>
    <w:rsid w:val="003D1D5A"/>
    <w:rsid w:val="003D1F15"/>
    <w:rsid w:val="003D3207"/>
    <w:rsid w:val="003D46C3"/>
    <w:rsid w:val="003D511E"/>
    <w:rsid w:val="003D5A67"/>
    <w:rsid w:val="003D6042"/>
    <w:rsid w:val="003D649F"/>
    <w:rsid w:val="003D7006"/>
    <w:rsid w:val="003D7211"/>
    <w:rsid w:val="003D7A32"/>
    <w:rsid w:val="003E2193"/>
    <w:rsid w:val="003E286C"/>
    <w:rsid w:val="003E300F"/>
    <w:rsid w:val="003E31AA"/>
    <w:rsid w:val="003E4293"/>
    <w:rsid w:val="003E44B5"/>
    <w:rsid w:val="003E4627"/>
    <w:rsid w:val="003E4D39"/>
    <w:rsid w:val="003E54FF"/>
    <w:rsid w:val="003E6183"/>
    <w:rsid w:val="003E64F5"/>
    <w:rsid w:val="003E6563"/>
    <w:rsid w:val="003E67FC"/>
    <w:rsid w:val="003E6E23"/>
    <w:rsid w:val="003E6E8C"/>
    <w:rsid w:val="003E7660"/>
    <w:rsid w:val="003E7D70"/>
    <w:rsid w:val="003F03F0"/>
    <w:rsid w:val="003F0922"/>
    <w:rsid w:val="003F135F"/>
    <w:rsid w:val="003F1D37"/>
    <w:rsid w:val="003F1D39"/>
    <w:rsid w:val="003F3447"/>
    <w:rsid w:val="003F345B"/>
    <w:rsid w:val="003F4010"/>
    <w:rsid w:val="003F4043"/>
    <w:rsid w:val="003F42FB"/>
    <w:rsid w:val="003F44E9"/>
    <w:rsid w:val="003F474D"/>
    <w:rsid w:val="003F48B4"/>
    <w:rsid w:val="003F4A51"/>
    <w:rsid w:val="003F4B40"/>
    <w:rsid w:val="003F4FB5"/>
    <w:rsid w:val="003F517D"/>
    <w:rsid w:val="003F51CB"/>
    <w:rsid w:val="003F572E"/>
    <w:rsid w:val="003F584F"/>
    <w:rsid w:val="003F58B4"/>
    <w:rsid w:val="003F6901"/>
    <w:rsid w:val="003F6DD1"/>
    <w:rsid w:val="003F73A1"/>
    <w:rsid w:val="003F774B"/>
    <w:rsid w:val="003F7800"/>
    <w:rsid w:val="003F7913"/>
    <w:rsid w:val="003F7960"/>
    <w:rsid w:val="003F79D9"/>
    <w:rsid w:val="003F7C7D"/>
    <w:rsid w:val="003F7D04"/>
    <w:rsid w:val="0040010D"/>
    <w:rsid w:val="004005F4"/>
    <w:rsid w:val="004006AA"/>
    <w:rsid w:val="0040173E"/>
    <w:rsid w:val="004018C3"/>
    <w:rsid w:val="00401BCE"/>
    <w:rsid w:val="00401DD7"/>
    <w:rsid w:val="0040292B"/>
    <w:rsid w:val="004046F1"/>
    <w:rsid w:val="00404720"/>
    <w:rsid w:val="00404F1A"/>
    <w:rsid w:val="00406239"/>
    <w:rsid w:val="004063AE"/>
    <w:rsid w:val="004065AB"/>
    <w:rsid w:val="004077A1"/>
    <w:rsid w:val="00410318"/>
    <w:rsid w:val="004104E4"/>
    <w:rsid w:val="00410571"/>
    <w:rsid w:val="004105CD"/>
    <w:rsid w:val="004115D3"/>
    <w:rsid w:val="00411B36"/>
    <w:rsid w:val="00412949"/>
    <w:rsid w:val="00414AA8"/>
    <w:rsid w:val="00414BC0"/>
    <w:rsid w:val="004153DE"/>
    <w:rsid w:val="004157B4"/>
    <w:rsid w:val="00416093"/>
    <w:rsid w:val="004161C4"/>
    <w:rsid w:val="004165A7"/>
    <w:rsid w:val="004169E9"/>
    <w:rsid w:val="00416DB0"/>
    <w:rsid w:val="004176DB"/>
    <w:rsid w:val="00417991"/>
    <w:rsid w:val="00420315"/>
    <w:rsid w:val="00420699"/>
    <w:rsid w:val="00420759"/>
    <w:rsid w:val="00420B3A"/>
    <w:rsid w:val="00420FB2"/>
    <w:rsid w:val="0042173E"/>
    <w:rsid w:val="00421A17"/>
    <w:rsid w:val="004234DC"/>
    <w:rsid w:val="00423F14"/>
    <w:rsid w:val="004245F6"/>
    <w:rsid w:val="00425D44"/>
    <w:rsid w:val="0042660C"/>
    <w:rsid w:val="00426F0F"/>
    <w:rsid w:val="00427098"/>
    <w:rsid w:val="004272A3"/>
    <w:rsid w:val="00427CB9"/>
    <w:rsid w:val="0043036C"/>
    <w:rsid w:val="004304E2"/>
    <w:rsid w:val="004309C3"/>
    <w:rsid w:val="0043152F"/>
    <w:rsid w:val="004316D2"/>
    <w:rsid w:val="00431BD1"/>
    <w:rsid w:val="0043286C"/>
    <w:rsid w:val="004368E1"/>
    <w:rsid w:val="00436E0A"/>
    <w:rsid w:val="004407D9"/>
    <w:rsid w:val="0044118E"/>
    <w:rsid w:val="004411D3"/>
    <w:rsid w:val="0044186B"/>
    <w:rsid w:val="00442067"/>
    <w:rsid w:val="004423E0"/>
    <w:rsid w:val="00442DB0"/>
    <w:rsid w:val="004442DF"/>
    <w:rsid w:val="00444565"/>
    <w:rsid w:val="00444A6D"/>
    <w:rsid w:val="00444B9E"/>
    <w:rsid w:val="0044579B"/>
    <w:rsid w:val="00445A82"/>
    <w:rsid w:val="0044780B"/>
    <w:rsid w:val="004479C8"/>
    <w:rsid w:val="00450529"/>
    <w:rsid w:val="00450805"/>
    <w:rsid w:val="004508E1"/>
    <w:rsid w:val="00450B5F"/>
    <w:rsid w:val="00450BD2"/>
    <w:rsid w:val="004521DB"/>
    <w:rsid w:val="00452917"/>
    <w:rsid w:val="00452D68"/>
    <w:rsid w:val="00452DF2"/>
    <w:rsid w:val="00453945"/>
    <w:rsid w:val="00453CA3"/>
    <w:rsid w:val="004545DF"/>
    <w:rsid w:val="004551C5"/>
    <w:rsid w:val="00455313"/>
    <w:rsid w:val="00455628"/>
    <w:rsid w:val="0045577F"/>
    <w:rsid w:val="00456C52"/>
    <w:rsid w:val="00456E43"/>
    <w:rsid w:val="004570B3"/>
    <w:rsid w:val="00457DF0"/>
    <w:rsid w:val="00457EF1"/>
    <w:rsid w:val="0046065B"/>
    <w:rsid w:val="0046145F"/>
    <w:rsid w:val="004615AE"/>
    <w:rsid w:val="0046162C"/>
    <w:rsid w:val="00461E33"/>
    <w:rsid w:val="004624D3"/>
    <w:rsid w:val="00462B49"/>
    <w:rsid w:val="00463570"/>
    <w:rsid w:val="00463BA7"/>
    <w:rsid w:val="00464D59"/>
    <w:rsid w:val="0046536B"/>
    <w:rsid w:val="00467AF4"/>
    <w:rsid w:val="0047163E"/>
    <w:rsid w:val="00472C80"/>
    <w:rsid w:val="004742DA"/>
    <w:rsid w:val="0047486A"/>
    <w:rsid w:val="00474EB0"/>
    <w:rsid w:val="00475421"/>
    <w:rsid w:val="0047559A"/>
    <w:rsid w:val="00476456"/>
    <w:rsid w:val="004765A1"/>
    <w:rsid w:val="00477582"/>
    <w:rsid w:val="00477E8A"/>
    <w:rsid w:val="00477E8B"/>
    <w:rsid w:val="0048039B"/>
    <w:rsid w:val="00480475"/>
    <w:rsid w:val="0048067C"/>
    <w:rsid w:val="00482158"/>
    <w:rsid w:val="00482F9A"/>
    <w:rsid w:val="004830D4"/>
    <w:rsid w:val="004836DB"/>
    <w:rsid w:val="004842E7"/>
    <w:rsid w:val="00485309"/>
    <w:rsid w:val="004855B7"/>
    <w:rsid w:val="00485898"/>
    <w:rsid w:val="00485FF0"/>
    <w:rsid w:val="00486003"/>
    <w:rsid w:val="00486014"/>
    <w:rsid w:val="00486328"/>
    <w:rsid w:val="00486FEC"/>
    <w:rsid w:val="004873A8"/>
    <w:rsid w:val="00490AFA"/>
    <w:rsid w:val="0049175E"/>
    <w:rsid w:val="00491EB2"/>
    <w:rsid w:val="00492477"/>
    <w:rsid w:val="00493B70"/>
    <w:rsid w:val="00494D5C"/>
    <w:rsid w:val="00495246"/>
    <w:rsid w:val="00495CEE"/>
    <w:rsid w:val="00496842"/>
    <w:rsid w:val="004A08D8"/>
    <w:rsid w:val="004A09C3"/>
    <w:rsid w:val="004A0A00"/>
    <w:rsid w:val="004A0A1F"/>
    <w:rsid w:val="004A0B53"/>
    <w:rsid w:val="004A0D08"/>
    <w:rsid w:val="004A0E6E"/>
    <w:rsid w:val="004A0F56"/>
    <w:rsid w:val="004A1DE7"/>
    <w:rsid w:val="004A1FCB"/>
    <w:rsid w:val="004A227F"/>
    <w:rsid w:val="004A3E45"/>
    <w:rsid w:val="004A4A1E"/>
    <w:rsid w:val="004A50B4"/>
    <w:rsid w:val="004A57D0"/>
    <w:rsid w:val="004A615A"/>
    <w:rsid w:val="004A6D91"/>
    <w:rsid w:val="004A74CC"/>
    <w:rsid w:val="004A74EE"/>
    <w:rsid w:val="004A7DEF"/>
    <w:rsid w:val="004B0024"/>
    <w:rsid w:val="004B026C"/>
    <w:rsid w:val="004B18AF"/>
    <w:rsid w:val="004B1D7A"/>
    <w:rsid w:val="004B1ED9"/>
    <w:rsid w:val="004B254A"/>
    <w:rsid w:val="004B28BE"/>
    <w:rsid w:val="004B2C1F"/>
    <w:rsid w:val="004B2D24"/>
    <w:rsid w:val="004B449D"/>
    <w:rsid w:val="004B5881"/>
    <w:rsid w:val="004B65D1"/>
    <w:rsid w:val="004B66B3"/>
    <w:rsid w:val="004B6BEF"/>
    <w:rsid w:val="004B737D"/>
    <w:rsid w:val="004B7B7C"/>
    <w:rsid w:val="004B7DF9"/>
    <w:rsid w:val="004C0B03"/>
    <w:rsid w:val="004C0D4A"/>
    <w:rsid w:val="004C0FA1"/>
    <w:rsid w:val="004C13B0"/>
    <w:rsid w:val="004C2481"/>
    <w:rsid w:val="004C2A3E"/>
    <w:rsid w:val="004C2FB1"/>
    <w:rsid w:val="004C3DEC"/>
    <w:rsid w:val="004C4083"/>
    <w:rsid w:val="004C4C6C"/>
    <w:rsid w:val="004C53EB"/>
    <w:rsid w:val="004C5884"/>
    <w:rsid w:val="004C5A49"/>
    <w:rsid w:val="004C5D33"/>
    <w:rsid w:val="004C676D"/>
    <w:rsid w:val="004C7195"/>
    <w:rsid w:val="004C7ADF"/>
    <w:rsid w:val="004C7B93"/>
    <w:rsid w:val="004C7C70"/>
    <w:rsid w:val="004D1205"/>
    <w:rsid w:val="004D198D"/>
    <w:rsid w:val="004D1B96"/>
    <w:rsid w:val="004D3836"/>
    <w:rsid w:val="004D3F58"/>
    <w:rsid w:val="004D41E4"/>
    <w:rsid w:val="004D44DC"/>
    <w:rsid w:val="004D46C6"/>
    <w:rsid w:val="004D49C6"/>
    <w:rsid w:val="004D4B9C"/>
    <w:rsid w:val="004D569A"/>
    <w:rsid w:val="004D59CE"/>
    <w:rsid w:val="004D62A6"/>
    <w:rsid w:val="004D654F"/>
    <w:rsid w:val="004D6DF8"/>
    <w:rsid w:val="004D78F7"/>
    <w:rsid w:val="004E01BD"/>
    <w:rsid w:val="004E151A"/>
    <w:rsid w:val="004E1C67"/>
    <w:rsid w:val="004E2DE0"/>
    <w:rsid w:val="004E3F0B"/>
    <w:rsid w:val="004E61F9"/>
    <w:rsid w:val="004E6824"/>
    <w:rsid w:val="004E7380"/>
    <w:rsid w:val="004F0142"/>
    <w:rsid w:val="004F03FF"/>
    <w:rsid w:val="004F0FF2"/>
    <w:rsid w:val="004F12BC"/>
    <w:rsid w:val="004F19E7"/>
    <w:rsid w:val="004F1DE2"/>
    <w:rsid w:val="004F2340"/>
    <w:rsid w:val="004F2349"/>
    <w:rsid w:val="004F4ADF"/>
    <w:rsid w:val="004F4AE1"/>
    <w:rsid w:val="004F545D"/>
    <w:rsid w:val="004F5543"/>
    <w:rsid w:val="004F58D8"/>
    <w:rsid w:val="004F6930"/>
    <w:rsid w:val="004F6BBE"/>
    <w:rsid w:val="004F742A"/>
    <w:rsid w:val="004F7F3D"/>
    <w:rsid w:val="00500FB4"/>
    <w:rsid w:val="00501DAE"/>
    <w:rsid w:val="00502784"/>
    <w:rsid w:val="00502F82"/>
    <w:rsid w:val="0050321A"/>
    <w:rsid w:val="00503FD9"/>
    <w:rsid w:val="00504383"/>
    <w:rsid w:val="005046B8"/>
    <w:rsid w:val="00504A70"/>
    <w:rsid w:val="00505572"/>
    <w:rsid w:val="005055D5"/>
    <w:rsid w:val="00506172"/>
    <w:rsid w:val="00506DDA"/>
    <w:rsid w:val="0050733D"/>
    <w:rsid w:val="00507506"/>
    <w:rsid w:val="00510670"/>
    <w:rsid w:val="005106AB"/>
    <w:rsid w:val="00510D1B"/>
    <w:rsid w:val="005113AE"/>
    <w:rsid w:val="00512A26"/>
    <w:rsid w:val="00512AD9"/>
    <w:rsid w:val="005132B7"/>
    <w:rsid w:val="005134BA"/>
    <w:rsid w:val="0051395E"/>
    <w:rsid w:val="00513DEC"/>
    <w:rsid w:val="005141C3"/>
    <w:rsid w:val="005145A2"/>
    <w:rsid w:val="00514C97"/>
    <w:rsid w:val="00515F0E"/>
    <w:rsid w:val="0051637A"/>
    <w:rsid w:val="00516BB4"/>
    <w:rsid w:val="00517281"/>
    <w:rsid w:val="0051731B"/>
    <w:rsid w:val="005173E9"/>
    <w:rsid w:val="00517DD9"/>
    <w:rsid w:val="00517ECB"/>
    <w:rsid w:val="00520082"/>
    <w:rsid w:val="005216E9"/>
    <w:rsid w:val="00521A44"/>
    <w:rsid w:val="0052206D"/>
    <w:rsid w:val="00522B30"/>
    <w:rsid w:val="00522F49"/>
    <w:rsid w:val="00522F5D"/>
    <w:rsid w:val="0052331A"/>
    <w:rsid w:val="0052490B"/>
    <w:rsid w:val="00525B82"/>
    <w:rsid w:val="005268CC"/>
    <w:rsid w:val="00527D13"/>
    <w:rsid w:val="005302DB"/>
    <w:rsid w:val="005309D6"/>
    <w:rsid w:val="00531354"/>
    <w:rsid w:val="00531601"/>
    <w:rsid w:val="00531975"/>
    <w:rsid w:val="0053372E"/>
    <w:rsid w:val="00534948"/>
    <w:rsid w:val="0053543D"/>
    <w:rsid w:val="005361D7"/>
    <w:rsid w:val="005363C7"/>
    <w:rsid w:val="00537640"/>
    <w:rsid w:val="00540EE3"/>
    <w:rsid w:val="00540F62"/>
    <w:rsid w:val="0054172C"/>
    <w:rsid w:val="00541E7F"/>
    <w:rsid w:val="00541F32"/>
    <w:rsid w:val="00542AE3"/>
    <w:rsid w:val="00543540"/>
    <w:rsid w:val="00543F63"/>
    <w:rsid w:val="00544542"/>
    <w:rsid w:val="00544D39"/>
    <w:rsid w:val="00545208"/>
    <w:rsid w:val="00545B4B"/>
    <w:rsid w:val="00545B4E"/>
    <w:rsid w:val="005464B2"/>
    <w:rsid w:val="00546D09"/>
    <w:rsid w:val="00550100"/>
    <w:rsid w:val="005517C8"/>
    <w:rsid w:val="00552114"/>
    <w:rsid w:val="00552559"/>
    <w:rsid w:val="00552CC8"/>
    <w:rsid w:val="005537A2"/>
    <w:rsid w:val="005539A5"/>
    <w:rsid w:val="00555171"/>
    <w:rsid w:val="005555FC"/>
    <w:rsid w:val="00556A89"/>
    <w:rsid w:val="00556F4D"/>
    <w:rsid w:val="005575CE"/>
    <w:rsid w:val="00557B44"/>
    <w:rsid w:val="00560A84"/>
    <w:rsid w:val="0056181B"/>
    <w:rsid w:val="0056227F"/>
    <w:rsid w:val="00563049"/>
    <w:rsid w:val="00563A97"/>
    <w:rsid w:val="0056401C"/>
    <w:rsid w:val="00564357"/>
    <w:rsid w:val="0056451C"/>
    <w:rsid w:val="00564CE5"/>
    <w:rsid w:val="00564D55"/>
    <w:rsid w:val="00565476"/>
    <w:rsid w:val="0056553E"/>
    <w:rsid w:val="00565C1C"/>
    <w:rsid w:val="005663AC"/>
    <w:rsid w:val="005667D9"/>
    <w:rsid w:val="00566A9A"/>
    <w:rsid w:val="00566DD2"/>
    <w:rsid w:val="00570DE6"/>
    <w:rsid w:val="00571457"/>
    <w:rsid w:val="0057233D"/>
    <w:rsid w:val="00574928"/>
    <w:rsid w:val="00574E2D"/>
    <w:rsid w:val="00575342"/>
    <w:rsid w:val="0057590F"/>
    <w:rsid w:val="00575C35"/>
    <w:rsid w:val="0057738D"/>
    <w:rsid w:val="00577ED4"/>
    <w:rsid w:val="00580D8F"/>
    <w:rsid w:val="00581484"/>
    <w:rsid w:val="005814FE"/>
    <w:rsid w:val="0058206C"/>
    <w:rsid w:val="0058246E"/>
    <w:rsid w:val="00583038"/>
    <w:rsid w:val="005834C8"/>
    <w:rsid w:val="005838D5"/>
    <w:rsid w:val="00583A17"/>
    <w:rsid w:val="00583DE3"/>
    <w:rsid w:val="00583F62"/>
    <w:rsid w:val="00584650"/>
    <w:rsid w:val="00584D65"/>
    <w:rsid w:val="0058520B"/>
    <w:rsid w:val="0058629F"/>
    <w:rsid w:val="00586E92"/>
    <w:rsid w:val="0058757A"/>
    <w:rsid w:val="00587C75"/>
    <w:rsid w:val="00590134"/>
    <w:rsid w:val="005917F9"/>
    <w:rsid w:val="00593265"/>
    <w:rsid w:val="00593381"/>
    <w:rsid w:val="00594152"/>
    <w:rsid w:val="0059447B"/>
    <w:rsid w:val="00594AD0"/>
    <w:rsid w:val="00596562"/>
    <w:rsid w:val="00597140"/>
    <w:rsid w:val="005A0534"/>
    <w:rsid w:val="005A0879"/>
    <w:rsid w:val="005A1BCC"/>
    <w:rsid w:val="005A1DAD"/>
    <w:rsid w:val="005A2263"/>
    <w:rsid w:val="005A2696"/>
    <w:rsid w:val="005A2E7A"/>
    <w:rsid w:val="005A3023"/>
    <w:rsid w:val="005A3EED"/>
    <w:rsid w:val="005A406D"/>
    <w:rsid w:val="005A5791"/>
    <w:rsid w:val="005A580F"/>
    <w:rsid w:val="005A5F17"/>
    <w:rsid w:val="005A6469"/>
    <w:rsid w:val="005A6F9C"/>
    <w:rsid w:val="005A7F93"/>
    <w:rsid w:val="005B0438"/>
    <w:rsid w:val="005B0FFC"/>
    <w:rsid w:val="005B1628"/>
    <w:rsid w:val="005B18C5"/>
    <w:rsid w:val="005B1B45"/>
    <w:rsid w:val="005B2509"/>
    <w:rsid w:val="005B2663"/>
    <w:rsid w:val="005B3268"/>
    <w:rsid w:val="005B3598"/>
    <w:rsid w:val="005B35BE"/>
    <w:rsid w:val="005B390C"/>
    <w:rsid w:val="005B44EE"/>
    <w:rsid w:val="005B4EA6"/>
    <w:rsid w:val="005B6078"/>
    <w:rsid w:val="005B618D"/>
    <w:rsid w:val="005B66D7"/>
    <w:rsid w:val="005B6917"/>
    <w:rsid w:val="005B7947"/>
    <w:rsid w:val="005C032F"/>
    <w:rsid w:val="005C0EA8"/>
    <w:rsid w:val="005C1685"/>
    <w:rsid w:val="005C19F6"/>
    <w:rsid w:val="005C1C69"/>
    <w:rsid w:val="005C4AC7"/>
    <w:rsid w:val="005C5635"/>
    <w:rsid w:val="005C5BD8"/>
    <w:rsid w:val="005C5DB7"/>
    <w:rsid w:val="005C6254"/>
    <w:rsid w:val="005C6CF2"/>
    <w:rsid w:val="005C7697"/>
    <w:rsid w:val="005D0AC8"/>
    <w:rsid w:val="005D1D81"/>
    <w:rsid w:val="005D271A"/>
    <w:rsid w:val="005D30C6"/>
    <w:rsid w:val="005D3273"/>
    <w:rsid w:val="005D3451"/>
    <w:rsid w:val="005D36BC"/>
    <w:rsid w:val="005D36DF"/>
    <w:rsid w:val="005D44B1"/>
    <w:rsid w:val="005D452F"/>
    <w:rsid w:val="005D5285"/>
    <w:rsid w:val="005D542A"/>
    <w:rsid w:val="005D5968"/>
    <w:rsid w:val="005D63D9"/>
    <w:rsid w:val="005D6BBA"/>
    <w:rsid w:val="005D6BCF"/>
    <w:rsid w:val="005E3262"/>
    <w:rsid w:val="005E4B6C"/>
    <w:rsid w:val="005E54C5"/>
    <w:rsid w:val="005E5B36"/>
    <w:rsid w:val="005E64C2"/>
    <w:rsid w:val="005E68CA"/>
    <w:rsid w:val="005E6A8D"/>
    <w:rsid w:val="005E7097"/>
    <w:rsid w:val="005E727C"/>
    <w:rsid w:val="005F0104"/>
    <w:rsid w:val="005F0616"/>
    <w:rsid w:val="005F08D2"/>
    <w:rsid w:val="005F0F2E"/>
    <w:rsid w:val="005F1E7B"/>
    <w:rsid w:val="005F1F0A"/>
    <w:rsid w:val="005F3294"/>
    <w:rsid w:val="005F5348"/>
    <w:rsid w:val="005F7071"/>
    <w:rsid w:val="005F743C"/>
    <w:rsid w:val="005F7FA9"/>
    <w:rsid w:val="006004F6"/>
    <w:rsid w:val="00600C16"/>
    <w:rsid w:val="00600E49"/>
    <w:rsid w:val="00601EA7"/>
    <w:rsid w:val="00602695"/>
    <w:rsid w:val="00603FB1"/>
    <w:rsid w:val="00604127"/>
    <w:rsid w:val="0060571E"/>
    <w:rsid w:val="00605902"/>
    <w:rsid w:val="00605938"/>
    <w:rsid w:val="00606C08"/>
    <w:rsid w:val="00607C1E"/>
    <w:rsid w:val="006102B7"/>
    <w:rsid w:val="00611148"/>
    <w:rsid w:val="0061115A"/>
    <w:rsid w:val="00611C2C"/>
    <w:rsid w:val="00612FE8"/>
    <w:rsid w:val="0061462B"/>
    <w:rsid w:val="0061475F"/>
    <w:rsid w:val="00614DE2"/>
    <w:rsid w:val="00615570"/>
    <w:rsid w:val="0061592B"/>
    <w:rsid w:val="00617AA4"/>
    <w:rsid w:val="00617D4D"/>
    <w:rsid w:val="00620A57"/>
    <w:rsid w:val="00620C5F"/>
    <w:rsid w:val="0062105A"/>
    <w:rsid w:val="00621EE4"/>
    <w:rsid w:val="00622D8C"/>
    <w:rsid w:val="00623456"/>
    <w:rsid w:val="006234F3"/>
    <w:rsid w:val="0062356F"/>
    <w:rsid w:val="00623CE7"/>
    <w:rsid w:val="00624010"/>
    <w:rsid w:val="006240DE"/>
    <w:rsid w:val="006248A2"/>
    <w:rsid w:val="00624E6E"/>
    <w:rsid w:val="00624FDE"/>
    <w:rsid w:val="00625E37"/>
    <w:rsid w:val="006263FD"/>
    <w:rsid w:val="00626924"/>
    <w:rsid w:val="00630F4E"/>
    <w:rsid w:val="0063123E"/>
    <w:rsid w:val="00631817"/>
    <w:rsid w:val="006319CC"/>
    <w:rsid w:val="00631A9A"/>
    <w:rsid w:val="006325A0"/>
    <w:rsid w:val="00633BB4"/>
    <w:rsid w:val="00634CFD"/>
    <w:rsid w:val="00634EB3"/>
    <w:rsid w:val="0063622C"/>
    <w:rsid w:val="006369B2"/>
    <w:rsid w:val="00636C30"/>
    <w:rsid w:val="00637E47"/>
    <w:rsid w:val="00640170"/>
    <w:rsid w:val="0064073C"/>
    <w:rsid w:val="00640B0C"/>
    <w:rsid w:val="00640B7A"/>
    <w:rsid w:val="00642979"/>
    <w:rsid w:val="00643BBF"/>
    <w:rsid w:val="00643C07"/>
    <w:rsid w:val="00644545"/>
    <w:rsid w:val="00644B8C"/>
    <w:rsid w:val="006450BD"/>
    <w:rsid w:val="00646549"/>
    <w:rsid w:val="006474B0"/>
    <w:rsid w:val="00647E44"/>
    <w:rsid w:val="006507D3"/>
    <w:rsid w:val="00650D47"/>
    <w:rsid w:val="00650E20"/>
    <w:rsid w:val="00651582"/>
    <w:rsid w:val="00652B10"/>
    <w:rsid w:val="00653F51"/>
    <w:rsid w:val="0065427E"/>
    <w:rsid w:val="00655068"/>
    <w:rsid w:val="006550B3"/>
    <w:rsid w:val="00655483"/>
    <w:rsid w:val="0065561C"/>
    <w:rsid w:val="0066016E"/>
    <w:rsid w:val="006604C5"/>
    <w:rsid w:val="006607D7"/>
    <w:rsid w:val="00660917"/>
    <w:rsid w:val="006633AC"/>
    <w:rsid w:val="00663A15"/>
    <w:rsid w:val="00664A33"/>
    <w:rsid w:val="00664BDE"/>
    <w:rsid w:val="00665AF3"/>
    <w:rsid w:val="0066637C"/>
    <w:rsid w:val="00666667"/>
    <w:rsid w:val="006678F3"/>
    <w:rsid w:val="00667DD7"/>
    <w:rsid w:val="00670C5E"/>
    <w:rsid w:val="0067121D"/>
    <w:rsid w:val="006722F3"/>
    <w:rsid w:val="0067288A"/>
    <w:rsid w:val="006731E3"/>
    <w:rsid w:val="00673475"/>
    <w:rsid w:val="0067404C"/>
    <w:rsid w:val="00674D65"/>
    <w:rsid w:val="00674EA7"/>
    <w:rsid w:val="0067613C"/>
    <w:rsid w:val="00676931"/>
    <w:rsid w:val="006772D1"/>
    <w:rsid w:val="00680477"/>
    <w:rsid w:val="00680479"/>
    <w:rsid w:val="0068072E"/>
    <w:rsid w:val="00680A03"/>
    <w:rsid w:val="00681922"/>
    <w:rsid w:val="00682120"/>
    <w:rsid w:val="00682A0D"/>
    <w:rsid w:val="00682D59"/>
    <w:rsid w:val="006831DC"/>
    <w:rsid w:val="006837CC"/>
    <w:rsid w:val="00683B3F"/>
    <w:rsid w:val="00684739"/>
    <w:rsid w:val="00684CAD"/>
    <w:rsid w:val="00684E24"/>
    <w:rsid w:val="0068596E"/>
    <w:rsid w:val="006869E7"/>
    <w:rsid w:val="0068773F"/>
    <w:rsid w:val="00687741"/>
    <w:rsid w:val="00690888"/>
    <w:rsid w:val="00690C9B"/>
    <w:rsid w:val="00690E50"/>
    <w:rsid w:val="0069117F"/>
    <w:rsid w:val="00691732"/>
    <w:rsid w:val="0069257C"/>
    <w:rsid w:val="006932E2"/>
    <w:rsid w:val="00693C7F"/>
    <w:rsid w:val="00693DB1"/>
    <w:rsid w:val="00694902"/>
    <w:rsid w:val="0069514A"/>
    <w:rsid w:val="00696346"/>
    <w:rsid w:val="00696774"/>
    <w:rsid w:val="00696B17"/>
    <w:rsid w:val="00696DD6"/>
    <w:rsid w:val="00697AA6"/>
    <w:rsid w:val="00697AF4"/>
    <w:rsid w:val="00697F3C"/>
    <w:rsid w:val="00697F72"/>
    <w:rsid w:val="006A200D"/>
    <w:rsid w:val="006A3049"/>
    <w:rsid w:val="006A34FF"/>
    <w:rsid w:val="006A381D"/>
    <w:rsid w:val="006A3D3F"/>
    <w:rsid w:val="006A4155"/>
    <w:rsid w:val="006A4C64"/>
    <w:rsid w:val="006A4CD9"/>
    <w:rsid w:val="006A4E3D"/>
    <w:rsid w:val="006A4FD0"/>
    <w:rsid w:val="006A59AE"/>
    <w:rsid w:val="006A65CA"/>
    <w:rsid w:val="006A67DA"/>
    <w:rsid w:val="006A7A6E"/>
    <w:rsid w:val="006A7B69"/>
    <w:rsid w:val="006A7E4C"/>
    <w:rsid w:val="006B0958"/>
    <w:rsid w:val="006B1D84"/>
    <w:rsid w:val="006B1E8D"/>
    <w:rsid w:val="006B25F0"/>
    <w:rsid w:val="006B28F5"/>
    <w:rsid w:val="006B39B5"/>
    <w:rsid w:val="006B4562"/>
    <w:rsid w:val="006B4787"/>
    <w:rsid w:val="006B4B78"/>
    <w:rsid w:val="006B5335"/>
    <w:rsid w:val="006B59EC"/>
    <w:rsid w:val="006B6F91"/>
    <w:rsid w:val="006B712E"/>
    <w:rsid w:val="006C0574"/>
    <w:rsid w:val="006C07D3"/>
    <w:rsid w:val="006C1E76"/>
    <w:rsid w:val="006C202B"/>
    <w:rsid w:val="006C2174"/>
    <w:rsid w:val="006C23F8"/>
    <w:rsid w:val="006C2BB9"/>
    <w:rsid w:val="006C2EF2"/>
    <w:rsid w:val="006C4C76"/>
    <w:rsid w:val="006C5190"/>
    <w:rsid w:val="006C51CB"/>
    <w:rsid w:val="006C5A2F"/>
    <w:rsid w:val="006C5AA3"/>
    <w:rsid w:val="006C6C51"/>
    <w:rsid w:val="006D00ED"/>
    <w:rsid w:val="006D0177"/>
    <w:rsid w:val="006D0643"/>
    <w:rsid w:val="006D18BB"/>
    <w:rsid w:val="006D1E5C"/>
    <w:rsid w:val="006D34C3"/>
    <w:rsid w:val="006D3D5F"/>
    <w:rsid w:val="006D3FF0"/>
    <w:rsid w:val="006D4C68"/>
    <w:rsid w:val="006D4EC9"/>
    <w:rsid w:val="006D58E6"/>
    <w:rsid w:val="006D5E9D"/>
    <w:rsid w:val="006D6DBA"/>
    <w:rsid w:val="006D754D"/>
    <w:rsid w:val="006E1286"/>
    <w:rsid w:val="006E17C4"/>
    <w:rsid w:val="006E1B7E"/>
    <w:rsid w:val="006E2039"/>
    <w:rsid w:val="006E2A8E"/>
    <w:rsid w:val="006E2D27"/>
    <w:rsid w:val="006E2F3A"/>
    <w:rsid w:val="006E34C0"/>
    <w:rsid w:val="006E45B6"/>
    <w:rsid w:val="006E5037"/>
    <w:rsid w:val="006E59A2"/>
    <w:rsid w:val="006E5B67"/>
    <w:rsid w:val="006E6424"/>
    <w:rsid w:val="006E656A"/>
    <w:rsid w:val="006E65CA"/>
    <w:rsid w:val="006E6EEE"/>
    <w:rsid w:val="006E74BB"/>
    <w:rsid w:val="006E7C18"/>
    <w:rsid w:val="006F0A55"/>
    <w:rsid w:val="006F1022"/>
    <w:rsid w:val="006F13A2"/>
    <w:rsid w:val="006F2A0C"/>
    <w:rsid w:val="006F2C49"/>
    <w:rsid w:val="006F2DD4"/>
    <w:rsid w:val="006F2E0F"/>
    <w:rsid w:val="006F36A2"/>
    <w:rsid w:val="006F3723"/>
    <w:rsid w:val="006F4F71"/>
    <w:rsid w:val="006F4F7A"/>
    <w:rsid w:val="006F6655"/>
    <w:rsid w:val="006F798D"/>
    <w:rsid w:val="006F7F34"/>
    <w:rsid w:val="006F7FC8"/>
    <w:rsid w:val="0070011E"/>
    <w:rsid w:val="007005DC"/>
    <w:rsid w:val="00700CE3"/>
    <w:rsid w:val="007011D4"/>
    <w:rsid w:val="00701AD0"/>
    <w:rsid w:val="00701E6D"/>
    <w:rsid w:val="00701E84"/>
    <w:rsid w:val="0070252E"/>
    <w:rsid w:val="00702971"/>
    <w:rsid w:val="00703418"/>
    <w:rsid w:val="0070343C"/>
    <w:rsid w:val="00703767"/>
    <w:rsid w:val="00703ACB"/>
    <w:rsid w:val="00704362"/>
    <w:rsid w:val="007053CE"/>
    <w:rsid w:val="00705C26"/>
    <w:rsid w:val="00705D10"/>
    <w:rsid w:val="00705E96"/>
    <w:rsid w:val="007066DE"/>
    <w:rsid w:val="00706E59"/>
    <w:rsid w:val="007073D8"/>
    <w:rsid w:val="007076B9"/>
    <w:rsid w:val="0071044B"/>
    <w:rsid w:val="00711023"/>
    <w:rsid w:val="00712220"/>
    <w:rsid w:val="007123E3"/>
    <w:rsid w:val="00712F35"/>
    <w:rsid w:val="00712F81"/>
    <w:rsid w:val="00712FB6"/>
    <w:rsid w:val="0071319A"/>
    <w:rsid w:val="007132EF"/>
    <w:rsid w:val="007139BA"/>
    <w:rsid w:val="007149F3"/>
    <w:rsid w:val="00714CA6"/>
    <w:rsid w:val="00715A23"/>
    <w:rsid w:val="007163CE"/>
    <w:rsid w:val="007167F5"/>
    <w:rsid w:val="00716C36"/>
    <w:rsid w:val="007205AD"/>
    <w:rsid w:val="00720AD6"/>
    <w:rsid w:val="00720AED"/>
    <w:rsid w:val="007217CB"/>
    <w:rsid w:val="00721A09"/>
    <w:rsid w:val="00721B7F"/>
    <w:rsid w:val="007220E6"/>
    <w:rsid w:val="007237AE"/>
    <w:rsid w:val="00723D57"/>
    <w:rsid w:val="00724431"/>
    <w:rsid w:val="00725787"/>
    <w:rsid w:val="007259E4"/>
    <w:rsid w:val="00727419"/>
    <w:rsid w:val="00730B2D"/>
    <w:rsid w:val="00731BA4"/>
    <w:rsid w:val="00731DBA"/>
    <w:rsid w:val="00731E6A"/>
    <w:rsid w:val="00732AD2"/>
    <w:rsid w:val="00733370"/>
    <w:rsid w:val="0073348B"/>
    <w:rsid w:val="00733A8C"/>
    <w:rsid w:val="00733C8C"/>
    <w:rsid w:val="007340DA"/>
    <w:rsid w:val="00735B84"/>
    <w:rsid w:val="007368B6"/>
    <w:rsid w:val="00736A6B"/>
    <w:rsid w:val="00737685"/>
    <w:rsid w:val="0073794E"/>
    <w:rsid w:val="00737981"/>
    <w:rsid w:val="00740228"/>
    <w:rsid w:val="00740D25"/>
    <w:rsid w:val="00740E21"/>
    <w:rsid w:val="00741628"/>
    <w:rsid w:val="00741AF7"/>
    <w:rsid w:val="00741DF9"/>
    <w:rsid w:val="00743F2C"/>
    <w:rsid w:val="0074467B"/>
    <w:rsid w:val="0074480D"/>
    <w:rsid w:val="00745193"/>
    <w:rsid w:val="00746012"/>
    <w:rsid w:val="00746C42"/>
    <w:rsid w:val="00747F65"/>
    <w:rsid w:val="00750B31"/>
    <w:rsid w:val="007513FE"/>
    <w:rsid w:val="00751951"/>
    <w:rsid w:val="00751961"/>
    <w:rsid w:val="00751FE3"/>
    <w:rsid w:val="00753EC9"/>
    <w:rsid w:val="007544F2"/>
    <w:rsid w:val="007545C3"/>
    <w:rsid w:val="0075472F"/>
    <w:rsid w:val="00754C05"/>
    <w:rsid w:val="00755A99"/>
    <w:rsid w:val="00756264"/>
    <w:rsid w:val="007569ED"/>
    <w:rsid w:val="007574D2"/>
    <w:rsid w:val="00757DC1"/>
    <w:rsid w:val="00757ECE"/>
    <w:rsid w:val="00760AFA"/>
    <w:rsid w:val="00760E1C"/>
    <w:rsid w:val="007612C6"/>
    <w:rsid w:val="00761708"/>
    <w:rsid w:val="00761882"/>
    <w:rsid w:val="00762125"/>
    <w:rsid w:val="00762A57"/>
    <w:rsid w:val="00762DA3"/>
    <w:rsid w:val="00763462"/>
    <w:rsid w:val="007638ED"/>
    <w:rsid w:val="00764108"/>
    <w:rsid w:val="0076490F"/>
    <w:rsid w:val="007651BA"/>
    <w:rsid w:val="00765C22"/>
    <w:rsid w:val="00765EDA"/>
    <w:rsid w:val="007667AC"/>
    <w:rsid w:val="0076715A"/>
    <w:rsid w:val="0076769F"/>
    <w:rsid w:val="00767AB6"/>
    <w:rsid w:val="00767CBC"/>
    <w:rsid w:val="00771B6F"/>
    <w:rsid w:val="00771FD6"/>
    <w:rsid w:val="00773870"/>
    <w:rsid w:val="00773BC7"/>
    <w:rsid w:val="00774FC1"/>
    <w:rsid w:val="007752CC"/>
    <w:rsid w:val="00775CE4"/>
    <w:rsid w:val="00775DB1"/>
    <w:rsid w:val="00776059"/>
    <w:rsid w:val="00776A39"/>
    <w:rsid w:val="00777040"/>
    <w:rsid w:val="007808BA"/>
    <w:rsid w:val="00781805"/>
    <w:rsid w:val="00782F69"/>
    <w:rsid w:val="007841C3"/>
    <w:rsid w:val="00784BE7"/>
    <w:rsid w:val="0078503B"/>
    <w:rsid w:val="0078552E"/>
    <w:rsid w:val="00785FFE"/>
    <w:rsid w:val="00786746"/>
    <w:rsid w:val="00786BA1"/>
    <w:rsid w:val="0078720C"/>
    <w:rsid w:val="00790FBA"/>
    <w:rsid w:val="00791311"/>
    <w:rsid w:val="00792498"/>
    <w:rsid w:val="007924D3"/>
    <w:rsid w:val="00793496"/>
    <w:rsid w:val="00793A78"/>
    <w:rsid w:val="00793EE6"/>
    <w:rsid w:val="007952FB"/>
    <w:rsid w:val="00796149"/>
    <w:rsid w:val="00796694"/>
    <w:rsid w:val="007969E7"/>
    <w:rsid w:val="00797709"/>
    <w:rsid w:val="007A0EED"/>
    <w:rsid w:val="007A1060"/>
    <w:rsid w:val="007A2589"/>
    <w:rsid w:val="007A371A"/>
    <w:rsid w:val="007A3DCA"/>
    <w:rsid w:val="007A43D0"/>
    <w:rsid w:val="007A464B"/>
    <w:rsid w:val="007A4B9E"/>
    <w:rsid w:val="007A4E82"/>
    <w:rsid w:val="007A507F"/>
    <w:rsid w:val="007A5784"/>
    <w:rsid w:val="007A5AF0"/>
    <w:rsid w:val="007A5FCB"/>
    <w:rsid w:val="007A6789"/>
    <w:rsid w:val="007A68D2"/>
    <w:rsid w:val="007A6A17"/>
    <w:rsid w:val="007A7338"/>
    <w:rsid w:val="007A733B"/>
    <w:rsid w:val="007B0DC0"/>
    <w:rsid w:val="007B146B"/>
    <w:rsid w:val="007B183B"/>
    <w:rsid w:val="007B1E2D"/>
    <w:rsid w:val="007B1EED"/>
    <w:rsid w:val="007B325F"/>
    <w:rsid w:val="007B37B8"/>
    <w:rsid w:val="007B3B23"/>
    <w:rsid w:val="007B4203"/>
    <w:rsid w:val="007B4CF4"/>
    <w:rsid w:val="007B5299"/>
    <w:rsid w:val="007B5A3B"/>
    <w:rsid w:val="007B5B1C"/>
    <w:rsid w:val="007B726C"/>
    <w:rsid w:val="007B74EE"/>
    <w:rsid w:val="007B7648"/>
    <w:rsid w:val="007B7AA6"/>
    <w:rsid w:val="007C08E9"/>
    <w:rsid w:val="007C2791"/>
    <w:rsid w:val="007C2A25"/>
    <w:rsid w:val="007C2A70"/>
    <w:rsid w:val="007C47E5"/>
    <w:rsid w:val="007C4BE2"/>
    <w:rsid w:val="007C633A"/>
    <w:rsid w:val="007C64E9"/>
    <w:rsid w:val="007C64F7"/>
    <w:rsid w:val="007C659F"/>
    <w:rsid w:val="007C72AB"/>
    <w:rsid w:val="007D0167"/>
    <w:rsid w:val="007D0177"/>
    <w:rsid w:val="007D11E9"/>
    <w:rsid w:val="007D23CD"/>
    <w:rsid w:val="007D25A4"/>
    <w:rsid w:val="007D322F"/>
    <w:rsid w:val="007D372D"/>
    <w:rsid w:val="007D6636"/>
    <w:rsid w:val="007D6BB7"/>
    <w:rsid w:val="007D6D8D"/>
    <w:rsid w:val="007D728D"/>
    <w:rsid w:val="007D75F4"/>
    <w:rsid w:val="007D76CB"/>
    <w:rsid w:val="007D77D4"/>
    <w:rsid w:val="007E0944"/>
    <w:rsid w:val="007E0FBE"/>
    <w:rsid w:val="007E1263"/>
    <w:rsid w:val="007E165B"/>
    <w:rsid w:val="007E33E0"/>
    <w:rsid w:val="007E355F"/>
    <w:rsid w:val="007E361C"/>
    <w:rsid w:val="007E4EEA"/>
    <w:rsid w:val="007E50CC"/>
    <w:rsid w:val="007E5838"/>
    <w:rsid w:val="007E73AE"/>
    <w:rsid w:val="007E73CB"/>
    <w:rsid w:val="007E7C80"/>
    <w:rsid w:val="007F0537"/>
    <w:rsid w:val="007F148C"/>
    <w:rsid w:val="007F2460"/>
    <w:rsid w:val="007F253F"/>
    <w:rsid w:val="007F4984"/>
    <w:rsid w:val="007F4B12"/>
    <w:rsid w:val="007F4C74"/>
    <w:rsid w:val="007F60B9"/>
    <w:rsid w:val="007F6224"/>
    <w:rsid w:val="007F6BAA"/>
    <w:rsid w:val="007F7151"/>
    <w:rsid w:val="007F7B19"/>
    <w:rsid w:val="007F7D97"/>
    <w:rsid w:val="007F7E6B"/>
    <w:rsid w:val="00801D31"/>
    <w:rsid w:val="00803671"/>
    <w:rsid w:val="0080377B"/>
    <w:rsid w:val="00803A73"/>
    <w:rsid w:val="00803D40"/>
    <w:rsid w:val="008045A2"/>
    <w:rsid w:val="00804639"/>
    <w:rsid w:val="008048EA"/>
    <w:rsid w:val="00804E14"/>
    <w:rsid w:val="008068DF"/>
    <w:rsid w:val="00806E50"/>
    <w:rsid w:val="00810EC1"/>
    <w:rsid w:val="008111DF"/>
    <w:rsid w:val="00811206"/>
    <w:rsid w:val="00811B2E"/>
    <w:rsid w:val="00811F59"/>
    <w:rsid w:val="008123D8"/>
    <w:rsid w:val="00812544"/>
    <w:rsid w:val="008131CC"/>
    <w:rsid w:val="00813A0A"/>
    <w:rsid w:val="00813F9F"/>
    <w:rsid w:val="008140F7"/>
    <w:rsid w:val="00814398"/>
    <w:rsid w:val="008144E3"/>
    <w:rsid w:val="008145F4"/>
    <w:rsid w:val="00814A04"/>
    <w:rsid w:val="00814B0F"/>
    <w:rsid w:val="00815034"/>
    <w:rsid w:val="00815505"/>
    <w:rsid w:val="008156AC"/>
    <w:rsid w:val="00816158"/>
    <w:rsid w:val="0081712B"/>
    <w:rsid w:val="00817739"/>
    <w:rsid w:val="0082021C"/>
    <w:rsid w:val="00821228"/>
    <w:rsid w:val="008229D9"/>
    <w:rsid w:val="00823215"/>
    <w:rsid w:val="00823305"/>
    <w:rsid w:val="00823794"/>
    <w:rsid w:val="008239BD"/>
    <w:rsid w:val="00823A64"/>
    <w:rsid w:val="00823DB8"/>
    <w:rsid w:val="00823F57"/>
    <w:rsid w:val="00824866"/>
    <w:rsid w:val="00825E67"/>
    <w:rsid w:val="008269A1"/>
    <w:rsid w:val="00826F5F"/>
    <w:rsid w:val="00826FCF"/>
    <w:rsid w:val="0082774D"/>
    <w:rsid w:val="00827CE9"/>
    <w:rsid w:val="00827FDD"/>
    <w:rsid w:val="00830319"/>
    <w:rsid w:val="008310C4"/>
    <w:rsid w:val="008311AE"/>
    <w:rsid w:val="00831991"/>
    <w:rsid w:val="00831F86"/>
    <w:rsid w:val="00832419"/>
    <w:rsid w:val="00832629"/>
    <w:rsid w:val="00832DC9"/>
    <w:rsid w:val="00833176"/>
    <w:rsid w:val="00833513"/>
    <w:rsid w:val="0083422A"/>
    <w:rsid w:val="00834388"/>
    <w:rsid w:val="0083476A"/>
    <w:rsid w:val="00834989"/>
    <w:rsid w:val="00834FE8"/>
    <w:rsid w:val="00835611"/>
    <w:rsid w:val="00835B0C"/>
    <w:rsid w:val="00835FEA"/>
    <w:rsid w:val="008361BE"/>
    <w:rsid w:val="008369B3"/>
    <w:rsid w:val="00837BB5"/>
    <w:rsid w:val="00837E6E"/>
    <w:rsid w:val="008411A9"/>
    <w:rsid w:val="00841788"/>
    <w:rsid w:val="0084187E"/>
    <w:rsid w:val="008429E7"/>
    <w:rsid w:val="008432E3"/>
    <w:rsid w:val="008433BE"/>
    <w:rsid w:val="008433EB"/>
    <w:rsid w:val="0084365C"/>
    <w:rsid w:val="008447F9"/>
    <w:rsid w:val="008475DC"/>
    <w:rsid w:val="00847DB7"/>
    <w:rsid w:val="00847EC3"/>
    <w:rsid w:val="0085138D"/>
    <w:rsid w:val="00853920"/>
    <w:rsid w:val="00854805"/>
    <w:rsid w:val="00855372"/>
    <w:rsid w:val="00855815"/>
    <w:rsid w:val="00855E6B"/>
    <w:rsid w:val="0085653E"/>
    <w:rsid w:val="0086034C"/>
    <w:rsid w:val="00860513"/>
    <w:rsid w:val="008608BA"/>
    <w:rsid w:val="00860926"/>
    <w:rsid w:val="00860A6B"/>
    <w:rsid w:val="00860C32"/>
    <w:rsid w:val="0086309B"/>
    <w:rsid w:val="00864111"/>
    <w:rsid w:val="008641F3"/>
    <w:rsid w:val="008655C2"/>
    <w:rsid w:val="00865A69"/>
    <w:rsid w:val="008664C1"/>
    <w:rsid w:val="0086672A"/>
    <w:rsid w:val="00866977"/>
    <w:rsid w:val="0086765E"/>
    <w:rsid w:val="00867A33"/>
    <w:rsid w:val="00867B0F"/>
    <w:rsid w:val="00870931"/>
    <w:rsid w:val="00871125"/>
    <w:rsid w:val="008719C2"/>
    <w:rsid w:val="00871B53"/>
    <w:rsid w:val="00871D03"/>
    <w:rsid w:val="00871DF8"/>
    <w:rsid w:val="008730ED"/>
    <w:rsid w:val="008735E8"/>
    <w:rsid w:val="00874384"/>
    <w:rsid w:val="00874601"/>
    <w:rsid w:val="00874635"/>
    <w:rsid w:val="00874860"/>
    <w:rsid w:val="00875512"/>
    <w:rsid w:val="00875BE7"/>
    <w:rsid w:val="0087619D"/>
    <w:rsid w:val="008762A1"/>
    <w:rsid w:val="00876703"/>
    <w:rsid w:val="00876B01"/>
    <w:rsid w:val="00877F24"/>
    <w:rsid w:val="00880561"/>
    <w:rsid w:val="008805A8"/>
    <w:rsid w:val="008805AF"/>
    <w:rsid w:val="008818E8"/>
    <w:rsid w:val="008819B4"/>
    <w:rsid w:val="008827AE"/>
    <w:rsid w:val="00882F9B"/>
    <w:rsid w:val="00883352"/>
    <w:rsid w:val="00883661"/>
    <w:rsid w:val="00884850"/>
    <w:rsid w:val="00884B87"/>
    <w:rsid w:val="0088545E"/>
    <w:rsid w:val="008858E5"/>
    <w:rsid w:val="0088601E"/>
    <w:rsid w:val="008862A3"/>
    <w:rsid w:val="008862E1"/>
    <w:rsid w:val="008868FE"/>
    <w:rsid w:val="00886910"/>
    <w:rsid w:val="00886F64"/>
    <w:rsid w:val="0088720C"/>
    <w:rsid w:val="00887B2B"/>
    <w:rsid w:val="008900E2"/>
    <w:rsid w:val="00891529"/>
    <w:rsid w:val="00891F96"/>
    <w:rsid w:val="0089260B"/>
    <w:rsid w:val="00892937"/>
    <w:rsid w:val="00892D0C"/>
    <w:rsid w:val="00893497"/>
    <w:rsid w:val="00893D75"/>
    <w:rsid w:val="008946C7"/>
    <w:rsid w:val="008950C9"/>
    <w:rsid w:val="00895F4F"/>
    <w:rsid w:val="0089610F"/>
    <w:rsid w:val="008A02A4"/>
    <w:rsid w:val="008A09FA"/>
    <w:rsid w:val="008A16CB"/>
    <w:rsid w:val="008A1EE5"/>
    <w:rsid w:val="008A24C8"/>
    <w:rsid w:val="008A32C7"/>
    <w:rsid w:val="008A39F2"/>
    <w:rsid w:val="008A416E"/>
    <w:rsid w:val="008A4AA1"/>
    <w:rsid w:val="008A4D20"/>
    <w:rsid w:val="008A4E87"/>
    <w:rsid w:val="008A5476"/>
    <w:rsid w:val="008A6061"/>
    <w:rsid w:val="008A6121"/>
    <w:rsid w:val="008A66CC"/>
    <w:rsid w:val="008A670D"/>
    <w:rsid w:val="008A759C"/>
    <w:rsid w:val="008B0027"/>
    <w:rsid w:val="008B0191"/>
    <w:rsid w:val="008B11AF"/>
    <w:rsid w:val="008B1DC7"/>
    <w:rsid w:val="008B24FD"/>
    <w:rsid w:val="008B42A2"/>
    <w:rsid w:val="008B4845"/>
    <w:rsid w:val="008B49BF"/>
    <w:rsid w:val="008B5564"/>
    <w:rsid w:val="008B676C"/>
    <w:rsid w:val="008C07C6"/>
    <w:rsid w:val="008C0EAF"/>
    <w:rsid w:val="008C1052"/>
    <w:rsid w:val="008C112F"/>
    <w:rsid w:val="008C114B"/>
    <w:rsid w:val="008C17A7"/>
    <w:rsid w:val="008C1A75"/>
    <w:rsid w:val="008C1BEE"/>
    <w:rsid w:val="008C2F45"/>
    <w:rsid w:val="008C322B"/>
    <w:rsid w:val="008C33A6"/>
    <w:rsid w:val="008C3D9F"/>
    <w:rsid w:val="008C3E97"/>
    <w:rsid w:val="008C3F94"/>
    <w:rsid w:val="008C4827"/>
    <w:rsid w:val="008C54C5"/>
    <w:rsid w:val="008C576A"/>
    <w:rsid w:val="008C6617"/>
    <w:rsid w:val="008C69E1"/>
    <w:rsid w:val="008C6CD4"/>
    <w:rsid w:val="008C6D87"/>
    <w:rsid w:val="008C7BC9"/>
    <w:rsid w:val="008D09DB"/>
    <w:rsid w:val="008D11AB"/>
    <w:rsid w:val="008D1E0B"/>
    <w:rsid w:val="008D3656"/>
    <w:rsid w:val="008D46F4"/>
    <w:rsid w:val="008D5379"/>
    <w:rsid w:val="008D59EB"/>
    <w:rsid w:val="008D6604"/>
    <w:rsid w:val="008D6C09"/>
    <w:rsid w:val="008D7132"/>
    <w:rsid w:val="008D7601"/>
    <w:rsid w:val="008E00F0"/>
    <w:rsid w:val="008E0966"/>
    <w:rsid w:val="008E09D5"/>
    <w:rsid w:val="008E0D0A"/>
    <w:rsid w:val="008E0DE1"/>
    <w:rsid w:val="008E0EFD"/>
    <w:rsid w:val="008E115B"/>
    <w:rsid w:val="008E3662"/>
    <w:rsid w:val="008E379B"/>
    <w:rsid w:val="008E395F"/>
    <w:rsid w:val="008E3CEF"/>
    <w:rsid w:val="008E4697"/>
    <w:rsid w:val="008E5748"/>
    <w:rsid w:val="008E578A"/>
    <w:rsid w:val="008E66D9"/>
    <w:rsid w:val="008E6B22"/>
    <w:rsid w:val="008E6B43"/>
    <w:rsid w:val="008E6B84"/>
    <w:rsid w:val="008E6C3D"/>
    <w:rsid w:val="008E7395"/>
    <w:rsid w:val="008F022C"/>
    <w:rsid w:val="008F062B"/>
    <w:rsid w:val="008F1B70"/>
    <w:rsid w:val="008F23DE"/>
    <w:rsid w:val="008F27F5"/>
    <w:rsid w:val="008F2913"/>
    <w:rsid w:val="008F32A4"/>
    <w:rsid w:val="008F3F75"/>
    <w:rsid w:val="008F43D3"/>
    <w:rsid w:val="008F5817"/>
    <w:rsid w:val="008F6D75"/>
    <w:rsid w:val="008F76C9"/>
    <w:rsid w:val="008F7B8D"/>
    <w:rsid w:val="008F7D7E"/>
    <w:rsid w:val="00900BBD"/>
    <w:rsid w:val="00901A36"/>
    <w:rsid w:val="00901B4D"/>
    <w:rsid w:val="00904160"/>
    <w:rsid w:val="009041CD"/>
    <w:rsid w:val="009061CF"/>
    <w:rsid w:val="00907828"/>
    <w:rsid w:val="00907BEF"/>
    <w:rsid w:val="00910442"/>
    <w:rsid w:val="00910892"/>
    <w:rsid w:val="00910E7F"/>
    <w:rsid w:val="00911DFF"/>
    <w:rsid w:val="00911FF4"/>
    <w:rsid w:val="009124C2"/>
    <w:rsid w:val="00913B80"/>
    <w:rsid w:val="00913E04"/>
    <w:rsid w:val="009147F4"/>
    <w:rsid w:val="00914939"/>
    <w:rsid w:val="00915ECE"/>
    <w:rsid w:val="00916D2C"/>
    <w:rsid w:val="00921607"/>
    <w:rsid w:val="00922014"/>
    <w:rsid w:val="0092224C"/>
    <w:rsid w:val="00922745"/>
    <w:rsid w:val="00923764"/>
    <w:rsid w:val="00923C5D"/>
    <w:rsid w:val="009242B0"/>
    <w:rsid w:val="009243D7"/>
    <w:rsid w:val="009245A2"/>
    <w:rsid w:val="009248DF"/>
    <w:rsid w:val="00924918"/>
    <w:rsid w:val="00926287"/>
    <w:rsid w:val="0092673A"/>
    <w:rsid w:val="00927120"/>
    <w:rsid w:val="00927143"/>
    <w:rsid w:val="009276E6"/>
    <w:rsid w:val="00930D69"/>
    <w:rsid w:val="00932A9D"/>
    <w:rsid w:val="0093325D"/>
    <w:rsid w:val="0093363B"/>
    <w:rsid w:val="00933F45"/>
    <w:rsid w:val="00934638"/>
    <w:rsid w:val="00934CC9"/>
    <w:rsid w:val="00935431"/>
    <w:rsid w:val="00935E33"/>
    <w:rsid w:val="00937959"/>
    <w:rsid w:val="00937CDA"/>
    <w:rsid w:val="009413C6"/>
    <w:rsid w:val="00941852"/>
    <w:rsid w:val="009447F9"/>
    <w:rsid w:val="009448F2"/>
    <w:rsid w:val="00945318"/>
    <w:rsid w:val="009455EE"/>
    <w:rsid w:val="00945852"/>
    <w:rsid w:val="00946A4C"/>
    <w:rsid w:val="00947248"/>
    <w:rsid w:val="00950ABE"/>
    <w:rsid w:val="00951042"/>
    <w:rsid w:val="009515E3"/>
    <w:rsid w:val="00952573"/>
    <w:rsid w:val="00952599"/>
    <w:rsid w:val="009527F9"/>
    <w:rsid w:val="0095366E"/>
    <w:rsid w:val="00953B1C"/>
    <w:rsid w:val="00953DE4"/>
    <w:rsid w:val="00954825"/>
    <w:rsid w:val="009550FE"/>
    <w:rsid w:val="009559F4"/>
    <w:rsid w:val="00955D6C"/>
    <w:rsid w:val="00956649"/>
    <w:rsid w:val="00956EBA"/>
    <w:rsid w:val="00957032"/>
    <w:rsid w:val="009572AA"/>
    <w:rsid w:val="00957F77"/>
    <w:rsid w:val="009606FF"/>
    <w:rsid w:val="00961D47"/>
    <w:rsid w:val="00962E6F"/>
    <w:rsid w:val="00963C4E"/>
    <w:rsid w:val="00964424"/>
    <w:rsid w:val="00965145"/>
    <w:rsid w:val="00965A83"/>
    <w:rsid w:val="00965CE3"/>
    <w:rsid w:val="00966176"/>
    <w:rsid w:val="00966305"/>
    <w:rsid w:val="00966993"/>
    <w:rsid w:val="00966997"/>
    <w:rsid w:val="00966E9B"/>
    <w:rsid w:val="00967190"/>
    <w:rsid w:val="00970014"/>
    <w:rsid w:val="009701B3"/>
    <w:rsid w:val="00970961"/>
    <w:rsid w:val="0097125D"/>
    <w:rsid w:val="00973559"/>
    <w:rsid w:val="009745AC"/>
    <w:rsid w:val="00974F2B"/>
    <w:rsid w:val="009756BD"/>
    <w:rsid w:val="0097653D"/>
    <w:rsid w:val="00977A32"/>
    <w:rsid w:val="00980AB5"/>
    <w:rsid w:val="00980CF0"/>
    <w:rsid w:val="0098131A"/>
    <w:rsid w:val="00981C0C"/>
    <w:rsid w:val="00982585"/>
    <w:rsid w:val="0098264D"/>
    <w:rsid w:val="00983447"/>
    <w:rsid w:val="00984161"/>
    <w:rsid w:val="009842A0"/>
    <w:rsid w:val="009843D1"/>
    <w:rsid w:val="00984FB8"/>
    <w:rsid w:val="009855DB"/>
    <w:rsid w:val="009856F7"/>
    <w:rsid w:val="0098600E"/>
    <w:rsid w:val="009867B6"/>
    <w:rsid w:val="0098720C"/>
    <w:rsid w:val="009901B8"/>
    <w:rsid w:val="0099037C"/>
    <w:rsid w:val="00990C9B"/>
    <w:rsid w:val="00991015"/>
    <w:rsid w:val="00991753"/>
    <w:rsid w:val="0099282C"/>
    <w:rsid w:val="00992A1E"/>
    <w:rsid w:val="00993161"/>
    <w:rsid w:val="00993808"/>
    <w:rsid w:val="00993B18"/>
    <w:rsid w:val="00994197"/>
    <w:rsid w:val="00994281"/>
    <w:rsid w:val="00995CB6"/>
    <w:rsid w:val="009964CC"/>
    <w:rsid w:val="00996920"/>
    <w:rsid w:val="00996BD8"/>
    <w:rsid w:val="00997E3B"/>
    <w:rsid w:val="009A02DE"/>
    <w:rsid w:val="009A0FDB"/>
    <w:rsid w:val="009A1F01"/>
    <w:rsid w:val="009A2478"/>
    <w:rsid w:val="009A26CB"/>
    <w:rsid w:val="009A2DCD"/>
    <w:rsid w:val="009A3702"/>
    <w:rsid w:val="009A395E"/>
    <w:rsid w:val="009A426E"/>
    <w:rsid w:val="009A44F0"/>
    <w:rsid w:val="009A4534"/>
    <w:rsid w:val="009A47B3"/>
    <w:rsid w:val="009A4980"/>
    <w:rsid w:val="009A5CB6"/>
    <w:rsid w:val="009A6147"/>
    <w:rsid w:val="009A6205"/>
    <w:rsid w:val="009A6356"/>
    <w:rsid w:val="009A6533"/>
    <w:rsid w:val="009A734B"/>
    <w:rsid w:val="009A77E3"/>
    <w:rsid w:val="009A7FB2"/>
    <w:rsid w:val="009B0C2C"/>
    <w:rsid w:val="009B13B9"/>
    <w:rsid w:val="009B15D5"/>
    <w:rsid w:val="009B1851"/>
    <w:rsid w:val="009B3807"/>
    <w:rsid w:val="009B3F7C"/>
    <w:rsid w:val="009B40CE"/>
    <w:rsid w:val="009B4602"/>
    <w:rsid w:val="009B49EE"/>
    <w:rsid w:val="009B4E0E"/>
    <w:rsid w:val="009B5615"/>
    <w:rsid w:val="009B56E8"/>
    <w:rsid w:val="009B6BF1"/>
    <w:rsid w:val="009B7379"/>
    <w:rsid w:val="009B7F30"/>
    <w:rsid w:val="009C063F"/>
    <w:rsid w:val="009C0CCD"/>
    <w:rsid w:val="009C1ED3"/>
    <w:rsid w:val="009C2A57"/>
    <w:rsid w:val="009C2FCA"/>
    <w:rsid w:val="009C37E0"/>
    <w:rsid w:val="009C4C46"/>
    <w:rsid w:val="009C52EB"/>
    <w:rsid w:val="009C5A1C"/>
    <w:rsid w:val="009C690E"/>
    <w:rsid w:val="009C6BEB"/>
    <w:rsid w:val="009C6CF5"/>
    <w:rsid w:val="009C765F"/>
    <w:rsid w:val="009D0517"/>
    <w:rsid w:val="009D08B9"/>
    <w:rsid w:val="009D0FE5"/>
    <w:rsid w:val="009D189C"/>
    <w:rsid w:val="009D1E31"/>
    <w:rsid w:val="009D27B1"/>
    <w:rsid w:val="009D2A26"/>
    <w:rsid w:val="009D2D1B"/>
    <w:rsid w:val="009D3101"/>
    <w:rsid w:val="009D4B77"/>
    <w:rsid w:val="009D601F"/>
    <w:rsid w:val="009D6E96"/>
    <w:rsid w:val="009D6FFD"/>
    <w:rsid w:val="009D7B2E"/>
    <w:rsid w:val="009D7C49"/>
    <w:rsid w:val="009D7CB6"/>
    <w:rsid w:val="009E069B"/>
    <w:rsid w:val="009E1250"/>
    <w:rsid w:val="009E1854"/>
    <w:rsid w:val="009E1B41"/>
    <w:rsid w:val="009E1EC2"/>
    <w:rsid w:val="009E1EF4"/>
    <w:rsid w:val="009E26A6"/>
    <w:rsid w:val="009E30C1"/>
    <w:rsid w:val="009E32CE"/>
    <w:rsid w:val="009E33E3"/>
    <w:rsid w:val="009E3922"/>
    <w:rsid w:val="009E3FD7"/>
    <w:rsid w:val="009E5009"/>
    <w:rsid w:val="009E565C"/>
    <w:rsid w:val="009E578A"/>
    <w:rsid w:val="009E642C"/>
    <w:rsid w:val="009E6AA6"/>
    <w:rsid w:val="009F0EEF"/>
    <w:rsid w:val="009F1BA4"/>
    <w:rsid w:val="009F20BE"/>
    <w:rsid w:val="009F23EB"/>
    <w:rsid w:val="009F2409"/>
    <w:rsid w:val="009F248C"/>
    <w:rsid w:val="009F279F"/>
    <w:rsid w:val="009F2808"/>
    <w:rsid w:val="009F2F7D"/>
    <w:rsid w:val="009F50BC"/>
    <w:rsid w:val="009F5400"/>
    <w:rsid w:val="009F56CD"/>
    <w:rsid w:val="009F6968"/>
    <w:rsid w:val="009F6B33"/>
    <w:rsid w:val="009F78A6"/>
    <w:rsid w:val="009F78FA"/>
    <w:rsid w:val="00A01CA7"/>
    <w:rsid w:val="00A0205B"/>
    <w:rsid w:val="00A02A69"/>
    <w:rsid w:val="00A02ACE"/>
    <w:rsid w:val="00A036BF"/>
    <w:rsid w:val="00A04267"/>
    <w:rsid w:val="00A04A20"/>
    <w:rsid w:val="00A05B08"/>
    <w:rsid w:val="00A05EBE"/>
    <w:rsid w:val="00A05EC2"/>
    <w:rsid w:val="00A07CA0"/>
    <w:rsid w:val="00A07D3E"/>
    <w:rsid w:val="00A10F30"/>
    <w:rsid w:val="00A11222"/>
    <w:rsid w:val="00A112F4"/>
    <w:rsid w:val="00A1174A"/>
    <w:rsid w:val="00A11EDB"/>
    <w:rsid w:val="00A1266E"/>
    <w:rsid w:val="00A14333"/>
    <w:rsid w:val="00A154CC"/>
    <w:rsid w:val="00A155D5"/>
    <w:rsid w:val="00A20049"/>
    <w:rsid w:val="00A20129"/>
    <w:rsid w:val="00A20C30"/>
    <w:rsid w:val="00A20FB2"/>
    <w:rsid w:val="00A21379"/>
    <w:rsid w:val="00A21AE9"/>
    <w:rsid w:val="00A22865"/>
    <w:rsid w:val="00A229A0"/>
    <w:rsid w:val="00A22D57"/>
    <w:rsid w:val="00A23B77"/>
    <w:rsid w:val="00A2414D"/>
    <w:rsid w:val="00A2434B"/>
    <w:rsid w:val="00A260E6"/>
    <w:rsid w:val="00A27177"/>
    <w:rsid w:val="00A27888"/>
    <w:rsid w:val="00A27922"/>
    <w:rsid w:val="00A301C7"/>
    <w:rsid w:val="00A306F4"/>
    <w:rsid w:val="00A313AE"/>
    <w:rsid w:val="00A31BAA"/>
    <w:rsid w:val="00A32137"/>
    <w:rsid w:val="00A32519"/>
    <w:rsid w:val="00A32F32"/>
    <w:rsid w:val="00A3359D"/>
    <w:rsid w:val="00A33718"/>
    <w:rsid w:val="00A3397D"/>
    <w:rsid w:val="00A34D85"/>
    <w:rsid w:val="00A34DE1"/>
    <w:rsid w:val="00A358DD"/>
    <w:rsid w:val="00A363D4"/>
    <w:rsid w:val="00A366F9"/>
    <w:rsid w:val="00A3739C"/>
    <w:rsid w:val="00A37D4A"/>
    <w:rsid w:val="00A406E0"/>
    <w:rsid w:val="00A40E78"/>
    <w:rsid w:val="00A4135F"/>
    <w:rsid w:val="00A42564"/>
    <w:rsid w:val="00A43D76"/>
    <w:rsid w:val="00A43EFD"/>
    <w:rsid w:val="00A4401D"/>
    <w:rsid w:val="00A441FF"/>
    <w:rsid w:val="00A44A66"/>
    <w:rsid w:val="00A45590"/>
    <w:rsid w:val="00A45FF3"/>
    <w:rsid w:val="00A466E7"/>
    <w:rsid w:val="00A46C67"/>
    <w:rsid w:val="00A4718A"/>
    <w:rsid w:val="00A473C6"/>
    <w:rsid w:val="00A4745B"/>
    <w:rsid w:val="00A47554"/>
    <w:rsid w:val="00A47A2E"/>
    <w:rsid w:val="00A50910"/>
    <w:rsid w:val="00A5125F"/>
    <w:rsid w:val="00A51E7D"/>
    <w:rsid w:val="00A529A2"/>
    <w:rsid w:val="00A53E92"/>
    <w:rsid w:val="00A5460C"/>
    <w:rsid w:val="00A55818"/>
    <w:rsid w:val="00A55A60"/>
    <w:rsid w:val="00A5615C"/>
    <w:rsid w:val="00A57554"/>
    <w:rsid w:val="00A60E03"/>
    <w:rsid w:val="00A618CC"/>
    <w:rsid w:val="00A61E46"/>
    <w:rsid w:val="00A6256A"/>
    <w:rsid w:val="00A6295F"/>
    <w:rsid w:val="00A6452C"/>
    <w:rsid w:val="00A64A33"/>
    <w:rsid w:val="00A64C27"/>
    <w:rsid w:val="00A658F6"/>
    <w:rsid w:val="00A660C1"/>
    <w:rsid w:val="00A67035"/>
    <w:rsid w:val="00A670C2"/>
    <w:rsid w:val="00A6750A"/>
    <w:rsid w:val="00A67915"/>
    <w:rsid w:val="00A67BBC"/>
    <w:rsid w:val="00A67CA9"/>
    <w:rsid w:val="00A70AA2"/>
    <w:rsid w:val="00A70BD8"/>
    <w:rsid w:val="00A71698"/>
    <w:rsid w:val="00A71C5D"/>
    <w:rsid w:val="00A72672"/>
    <w:rsid w:val="00A72A13"/>
    <w:rsid w:val="00A7396F"/>
    <w:rsid w:val="00A739F9"/>
    <w:rsid w:val="00A743EA"/>
    <w:rsid w:val="00A74F49"/>
    <w:rsid w:val="00A75549"/>
    <w:rsid w:val="00A76686"/>
    <w:rsid w:val="00A7671E"/>
    <w:rsid w:val="00A76C72"/>
    <w:rsid w:val="00A7752D"/>
    <w:rsid w:val="00A77668"/>
    <w:rsid w:val="00A77BC8"/>
    <w:rsid w:val="00A80454"/>
    <w:rsid w:val="00A8049D"/>
    <w:rsid w:val="00A8243D"/>
    <w:rsid w:val="00A82750"/>
    <w:rsid w:val="00A830BA"/>
    <w:rsid w:val="00A83BF3"/>
    <w:rsid w:val="00A83D80"/>
    <w:rsid w:val="00A847E2"/>
    <w:rsid w:val="00A84979"/>
    <w:rsid w:val="00A84D6D"/>
    <w:rsid w:val="00A856C4"/>
    <w:rsid w:val="00A85726"/>
    <w:rsid w:val="00A874F8"/>
    <w:rsid w:val="00A90490"/>
    <w:rsid w:val="00A90638"/>
    <w:rsid w:val="00A9084C"/>
    <w:rsid w:val="00A91275"/>
    <w:rsid w:val="00A9172F"/>
    <w:rsid w:val="00A91738"/>
    <w:rsid w:val="00A91748"/>
    <w:rsid w:val="00A91786"/>
    <w:rsid w:val="00A918D9"/>
    <w:rsid w:val="00A91DA1"/>
    <w:rsid w:val="00A91E54"/>
    <w:rsid w:val="00A925C5"/>
    <w:rsid w:val="00A92D90"/>
    <w:rsid w:val="00A93541"/>
    <w:rsid w:val="00A93DDC"/>
    <w:rsid w:val="00A94F04"/>
    <w:rsid w:val="00A95BD1"/>
    <w:rsid w:val="00A95C52"/>
    <w:rsid w:val="00A975A7"/>
    <w:rsid w:val="00A97E10"/>
    <w:rsid w:val="00A97E21"/>
    <w:rsid w:val="00AA0154"/>
    <w:rsid w:val="00AA048C"/>
    <w:rsid w:val="00AA0EFA"/>
    <w:rsid w:val="00AA1170"/>
    <w:rsid w:val="00AA3CF2"/>
    <w:rsid w:val="00AA44DB"/>
    <w:rsid w:val="00AA49B5"/>
    <w:rsid w:val="00AA4F70"/>
    <w:rsid w:val="00AA571D"/>
    <w:rsid w:val="00AA79A1"/>
    <w:rsid w:val="00AA7AF9"/>
    <w:rsid w:val="00AB01FC"/>
    <w:rsid w:val="00AB11B3"/>
    <w:rsid w:val="00AB1512"/>
    <w:rsid w:val="00AB1835"/>
    <w:rsid w:val="00AB1B96"/>
    <w:rsid w:val="00AB20C0"/>
    <w:rsid w:val="00AB2D5E"/>
    <w:rsid w:val="00AB30F6"/>
    <w:rsid w:val="00AB35E7"/>
    <w:rsid w:val="00AB3645"/>
    <w:rsid w:val="00AB379B"/>
    <w:rsid w:val="00AB37AC"/>
    <w:rsid w:val="00AB4A66"/>
    <w:rsid w:val="00AB4AC0"/>
    <w:rsid w:val="00AB549D"/>
    <w:rsid w:val="00AB5723"/>
    <w:rsid w:val="00AB57AE"/>
    <w:rsid w:val="00AB722E"/>
    <w:rsid w:val="00AB7B10"/>
    <w:rsid w:val="00AB7B62"/>
    <w:rsid w:val="00AB7DA4"/>
    <w:rsid w:val="00AC0796"/>
    <w:rsid w:val="00AC080A"/>
    <w:rsid w:val="00AC1CEF"/>
    <w:rsid w:val="00AC2109"/>
    <w:rsid w:val="00AC2829"/>
    <w:rsid w:val="00AC2A46"/>
    <w:rsid w:val="00AC2E95"/>
    <w:rsid w:val="00AC3057"/>
    <w:rsid w:val="00AC3148"/>
    <w:rsid w:val="00AC392E"/>
    <w:rsid w:val="00AC3F39"/>
    <w:rsid w:val="00AC3FAD"/>
    <w:rsid w:val="00AC6606"/>
    <w:rsid w:val="00AC67A2"/>
    <w:rsid w:val="00AD000F"/>
    <w:rsid w:val="00AD18D4"/>
    <w:rsid w:val="00AD25F2"/>
    <w:rsid w:val="00AD2BF2"/>
    <w:rsid w:val="00AD3001"/>
    <w:rsid w:val="00AD3A82"/>
    <w:rsid w:val="00AD5B0B"/>
    <w:rsid w:val="00AD6239"/>
    <w:rsid w:val="00AD675B"/>
    <w:rsid w:val="00AD6849"/>
    <w:rsid w:val="00AD782A"/>
    <w:rsid w:val="00AE0016"/>
    <w:rsid w:val="00AE08C4"/>
    <w:rsid w:val="00AE0988"/>
    <w:rsid w:val="00AE0D4B"/>
    <w:rsid w:val="00AE1176"/>
    <w:rsid w:val="00AE20C8"/>
    <w:rsid w:val="00AE362E"/>
    <w:rsid w:val="00AE40C6"/>
    <w:rsid w:val="00AE514F"/>
    <w:rsid w:val="00AE515B"/>
    <w:rsid w:val="00AE55C1"/>
    <w:rsid w:val="00AE56B4"/>
    <w:rsid w:val="00AE5B2A"/>
    <w:rsid w:val="00AE5B6C"/>
    <w:rsid w:val="00AE5C21"/>
    <w:rsid w:val="00AE5E7F"/>
    <w:rsid w:val="00AE6E57"/>
    <w:rsid w:val="00AE7750"/>
    <w:rsid w:val="00AE7834"/>
    <w:rsid w:val="00AF075B"/>
    <w:rsid w:val="00AF0AE5"/>
    <w:rsid w:val="00AF0E47"/>
    <w:rsid w:val="00AF264D"/>
    <w:rsid w:val="00AF3A57"/>
    <w:rsid w:val="00AF3FDC"/>
    <w:rsid w:val="00AF4117"/>
    <w:rsid w:val="00AF4660"/>
    <w:rsid w:val="00AF4A37"/>
    <w:rsid w:val="00AF4CB1"/>
    <w:rsid w:val="00AF4DF7"/>
    <w:rsid w:val="00AF5FF8"/>
    <w:rsid w:val="00AF6B86"/>
    <w:rsid w:val="00AF6ECC"/>
    <w:rsid w:val="00AF7067"/>
    <w:rsid w:val="00B0074F"/>
    <w:rsid w:val="00B01519"/>
    <w:rsid w:val="00B01707"/>
    <w:rsid w:val="00B01903"/>
    <w:rsid w:val="00B02640"/>
    <w:rsid w:val="00B02C32"/>
    <w:rsid w:val="00B037BA"/>
    <w:rsid w:val="00B03A26"/>
    <w:rsid w:val="00B040C7"/>
    <w:rsid w:val="00B04A7D"/>
    <w:rsid w:val="00B05EEB"/>
    <w:rsid w:val="00B05FC4"/>
    <w:rsid w:val="00B06415"/>
    <w:rsid w:val="00B07CFE"/>
    <w:rsid w:val="00B1030D"/>
    <w:rsid w:val="00B11DF7"/>
    <w:rsid w:val="00B121A2"/>
    <w:rsid w:val="00B1345F"/>
    <w:rsid w:val="00B1410F"/>
    <w:rsid w:val="00B1419A"/>
    <w:rsid w:val="00B145AA"/>
    <w:rsid w:val="00B146E3"/>
    <w:rsid w:val="00B147C9"/>
    <w:rsid w:val="00B14F1A"/>
    <w:rsid w:val="00B15DD9"/>
    <w:rsid w:val="00B16034"/>
    <w:rsid w:val="00B167A1"/>
    <w:rsid w:val="00B179A3"/>
    <w:rsid w:val="00B217B9"/>
    <w:rsid w:val="00B226B9"/>
    <w:rsid w:val="00B231BF"/>
    <w:rsid w:val="00B23AD8"/>
    <w:rsid w:val="00B23FD5"/>
    <w:rsid w:val="00B24AA8"/>
    <w:rsid w:val="00B2535E"/>
    <w:rsid w:val="00B25519"/>
    <w:rsid w:val="00B256BF"/>
    <w:rsid w:val="00B26783"/>
    <w:rsid w:val="00B27670"/>
    <w:rsid w:val="00B3015B"/>
    <w:rsid w:val="00B303C1"/>
    <w:rsid w:val="00B303EC"/>
    <w:rsid w:val="00B3067E"/>
    <w:rsid w:val="00B31103"/>
    <w:rsid w:val="00B318C5"/>
    <w:rsid w:val="00B318E4"/>
    <w:rsid w:val="00B31CF6"/>
    <w:rsid w:val="00B31DD2"/>
    <w:rsid w:val="00B322C0"/>
    <w:rsid w:val="00B324B9"/>
    <w:rsid w:val="00B32621"/>
    <w:rsid w:val="00B32905"/>
    <w:rsid w:val="00B34A9B"/>
    <w:rsid w:val="00B36044"/>
    <w:rsid w:val="00B37490"/>
    <w:rsid w:val="00B3752C"/>
    <w:rsid w:val="00B37EC6"/>
    <w:rsid w:val="00B41598"/>
    <w:rsid w:val="00B41E3B"/>
    <w:rsid w:val="00B44AA6"/>
    <w:rsid w:val="00B44B65"/>
    <w:rsid w:val="00B4525F"/>
    <w:rsid w:val="00B46059"/>
    <w:rsid w:val="00B47544"/>
    <w:rsid w:val="00B508AE"/>
    <w:rsid w:val="00B50D37"/>
    <w:rsid w:val="00B50E9D"/>
    <w:rsid w:val="00B52B5F"/>
    <w:rsid w:val="00B52CA4"/>
    <w:rsid w:val="00B531D0"/>
    <w:rsid w:val="00B532C5"/>
    <w:rsid w:val="00B53E23"/>
    <w:rsid w:val="00B53E5B"/>
    <w:rsid w:val="00B56876"/>
    <w:rsid w:val="00B56907"/>
    <w:rsid w:val="00B5767A"/>
    <w:rsid w:val="00B57B0D"/>
    <w:rsid w:val="00B60EE7"/>
    <w:rsid w:val="00B6310E"/>
    <w:rsid w:val="00B63304"/>
    <w:rsid w:val="00B63714"/>
    <w:rsid w:val="00B648E9"/>
    <w:rsid w:val="00B659D8"/>
    <w:rsid w:val="00B65AAD"/>
    <w:rsid w:val="00B65D29"/>
    <w:rsid w:val="00B65DF8"/>
    <w:rsid w:val="00B65EDA"/>
    <w:rsid w:val="00B6601F"/>
    <w:rsid w:val="00B66AA6"/>
    <w:rsid w:val="00B66E5E"/>
    <w:rsid w:val="00B67E73"/>
    <w:rsid w:val="00B67EFA"/>
    <w:rsid w:val="00B703AE"/>
    <w:rsid w:val="00B7131E"/>
    <w:rsid w:val="00B72A04"/>
    <w:rsid w:val="00B72F8D"/>
    <w:rsid w:val="00B72FAC"/>
    <w:rsid w:val="00B733BB"/>
    <w:rsid w:val="00B761CE"/>
    <w:rsid w:val="00B767E3"/>
    <w:rsid w:val="00B773CB"/>
    <w:rsid w:val="00B80A97"/>
    <w:rsid w:val="00B80CE9"/>
    <w:rsid w:val="00B80E19"/>
    <w:rsid w:val="00B81161"/>
    <w:rsid w:val="00B81272"/>
    <w:rsid w:val="00B8133A"/>
    <w:rsid w:val="00B81381"/>
    <w:rsid w:val="00B81AB8"/>
    <w:rsid w:val="00B82096"/>
    <w:rsid w:val="00B8229A"/>
    <w:rsid w:val="00B82F44"/>
    <w:rsid w:val="00B8306A"/>
    <w:rsid w:val="00B8319D"/>
    <w:rsid w:val="00B83DBA"/>
    <w:rsid w:val="00B852DB"/>
    <w:rsid w:val="00B85429"/>
    <w:rsid w:val="00B85A4A"/>
    <w:rsid w:val="00B85FD1"/>
    <w:rsid w:val="00B86D9C"/>
    <w:rsid w:val="00B8718A"/>
    <w:rsid w:val="00B87C22"/>
    <w:rsid w:val="00B923FB"/>
    <w:rsid w:val="00B92511"/>
    <w:rsid w:val="00B935A7"/>
    <w:rsid w:val="00B94841"/>
    <w:rsid w:val="00B9596F"/>
    <w:rsid w:val="00B960E4"/>
    <w:rsid w:val="00B96A2F"/>
    <w:rsid w:val="00BA06C7"/>
    <w:rsid w:val="00BA0FAE"/>
    <w:rsid w:val="00BA20C1"/>
    <w:rsid w:val="00BA2491"/>
    <w:rsid w:val="00BA25E0"/>
    <w:rsid w:val="00BA37FD"/>
    <w:rsid w:val="00BA4733"/>
    <w:rsid w:val="00BA576B"/>
    <w:rsid w:val="00BA5A7C"/>
    <w:rsid w:val="00BA605C"/>
    <w:rsid w:val="00BA64FC"/>
    <w:rsid w:val="00BA6A39"/>
    <w:rsid w:val="00BA7362"/>
    <w:rsid w:val="00BA7852"/>
    <w:rsid w:val="00BA7BEB"/>
    <w:rsid w:val="00BB012B"/>
    <w:rsid w:val="00BB0B9C"/>
    <w:rsid w:val="00BB106F"/>
    <w:rsid w:val="00BB10ED"/>
    <w:rsid w:val="00BB14EC"/>
    <w:rsid w:val="00BB167C"/>
    <w:rsid w:val="00BB1D48"/>
    <w:rsid w:val="00BB3063"/>
    <w:rsid w:val="00BB30A5"/>
    <w:rsid w:val="00BB43FB"/>
    <w:rsid w:val="00BB4FC1"/>
    <w:rsid w:val="00BB589C"/>
    <w:rsid w:val="00BB6687"/>
    <w:rsid w:val="00BB6994"/>
    <w:rsid w:val="00BB6A1D"/>
    <w:rsid w:val="00BB6E58"/>
    <w:rsid w:val="00BB6E98"/>
    <w:rsid w:val="00BB723A"/>
    <w:rsid w:val="00BB796C"/>
    <w:rsid w:val="00BC06EB"/>
    <w:rsid w:val="00BC115D"/>
    <w:rsid w:val="00BC1863"/>
    <w:rsid w:val="00BC250D"/>
    <w:rsid w:val="00BC28BA"/>
    <w:rsid w:val="00BC29EF"/>
    <w:rsid w:val="00BC2A9A"/>
    <w:rsid w:val="00BC3303"/>
    <w:rsid w:val="00BC3585"/>
    <w:rsid w:val="00BC3E7A"/>
    <w:rsid w:val="00BC45AF"/>
    <w:rsid w:val="00BC47DC"/>
    <w:rsid w:val="00BC4C36"/>
    <w:rsid w:val="00BC4D9C"/>
    <w:rsid w:val="00BC5C4F"/>
    <w:rsid w:val="00BC5FDA"/>
    <w:rsid w:val="00BC68E3"/>
    <w:rsid w:val="00BD1444"/>
    <w:rsid w:val="00BD3869"/>
    <w:rsid w:val="00BD5161"/>
    <w:rsid w:val="00BD577A"/>
    <w:rsid w:val="00BD59B0"/>
    <w:rsid w:val="00BD5DB0"/>
    <w:rsid w:val="00BD632F"/>
    <w:rsid w:val="00BD6868"/>
    <w:rsid w:val="00BD6CA9"/>
    <w:rsid w:val="00BD7766"/>
    <w:rsid w:val="00BD7874"/>
    <w:rsid w:val="00BD78A1"/>
    <w:rsid w:val="00BD7BC4"/>
    <w:rsid w:val="00BE0049"/>
    <w:rsid w:val="00BE02B8"/>
    <w:rsid w:val="00BE0407"/>
    <w:rsid w:val="00BE0FEF"/>
    <w:rsid w:val="00BE1067"/>
    <w:rsid w:val="00BE193F"/>
    <w:rsid w:val="00BE2181"/>
    <w:rsid w:val="00BE2639"/>
    <w:rsid w:val="00BE2F6E"/>
    <w:rsid w:val="00BE37E1"/>
    <w:rsid w:val="00BE3968"/>
    <w:rsid w:val="00BE47A0"/>
    <w:rsid w:val="00BE5B62"/>
    <w:rsid w:val="00BE5FDB"/>
    <w:rsid w:val="00BE6230"/>
    <w:rsid w:val="00BE6734"/>
    <w:rsid w:val="00BE6C30"/>
    <w:rsid w:val="00BE72BE"/>
    <w:rsid w:val="00BE7DF2"/>
    <w:rsid w:val="00BE7F5C"/>
    <w:rsid w:val="00BF1495"/>
    <w:rsid w:val="00BF1A43"/>
    <w:rsid w:val="00BF205B"/>
    <w:rsid w:val="00BF2526"/>
    <w:rsid w:val="00BF25FD"/>
    <w:rsid w:val="00BF30A6"/>
    <w:rsid w:val="00BF5779"/>
    <w:rsid w:val="00BF5B1B"/>
    <w:rsid w:val="00BF5BC2"/>
    <w:rsid w:val="00BF63EC"/>
    <w:rsid w:val="00BF72C9"/>
    <w:rsid w:val="00BF7608"/>
    <w:rsid w:val="00C0025A"/>
    <w:rsid w:val="00C00280"/>
    <w:rsid w:val="00C00BA8"/>
    <w:rsid w:val="00C00C53"/>
    <w:rsid w:val="00C01266"/>
    <w:rsid w:val="00C0188D"/>
    <w:rsid w:val="00C01F53"/>
    <w:rsid w:val="00C028CB"/>
    <w:rsid w:val="00C02E75"/>
    <w:rsid w:val="00C03178"/>
    <w:rsid w:val="00C03A45"/>
    <w:rsid w:val="00C03B3B"/>
    <w:rsid w:val="00C04D5C"/>
    <w:rsid w:val="00C0505E"/>
    <w:rsid w:val="00C0518E"/>
    <w:rsid w:val="00C064E6"/>
    <w:rsid w:val="00C06679"/>
    <w:rsid w:val="00C06FCE"/>
    <w:rsid w:val="00C06FD0"/>
    <w:rsid w:val="00C073FB"/>
    <w:rsid w:val="00C07974"/>
    <w:rsid w:val="00C10520"/>
    <w:rsid w:val="00C1131A"/>
    <w:rsid w:val="00C11471"/>
    <w:rsid w:val="00C11D89"/>
    <w:rsid w:val="00C12F03"/>
    <w:rsid w:val="00C133FD"/>
    <w:rsid w:val="00C137BA"/>
    <w:rsid w:val="00C138BB"/>
    <w:rsid w:val="00C13B44"/>
    <w:rsid w:val="00C1424E"/>
    <w:rsid w:val="00C14EB9"/>
    <w:rsid w:val="00C17DC9"/>
    <w:rsid w:val="00C20320"/>
    <w:rsid w:val="00C20CC8"/>
    <w:rsid w:val="00C20E89"/>
    <w:rsid w:val="00C210C7"/>
    <w:rsid w:val="00C22402"/>
    <w:rsid w:val="00C23E02"/>
    <w:rsid w:val="00C23EA0"/>
    <w:rsid w:val="00C245C0"/>
    <w:rsid w:val="00C24956"/>
    <w:rsid w:val="00C2542D"/>
    <w:rsid w:val="00C25AE6"/>
    <w:rsid w:val="00C26F08"/>
    <w:rsid w:val="00C270B9"/>
    <w:rsid w:val="00C27785"/>
    <w:rsid w:val="00C30FE6"/>
    <w:rsid w:val="00C31934"/>
    <w:rsid w:val="00C321A2"/>
    <w:rsid w:val="00C3227C"/>
    <w:rsid w:val="00C32514"/>
    <w:rsid w:val="00C325ED"/>
    <w:rsid w:val="00C32C3B"/>
    <w:rsid w:val="00C347C5"/>
    <w:rsid w:val="00C347D6"/>
    <w:rsid w:val="00C34DA6"/>
    <w:rsid w:val="00C358D3"/>
    <w:rsid w:val="00C35D0E"/>
    <w:rsid w:val="00C36745"/>
    <w:rsid w:val="00C36A27"/>
    <w:rsid w:val="00C37016"/>
    <w:rsid w:val="00C37FC7"/>
    <w:rsid w:val="00C40194"/>
    <w:rsid w:val="00C40947"/>
    <w:rsid w:val="00C40D70"/>
    <w:rsid w:val="00C41A17"/>
    <w:rsid w:val="00C41DBF"/>
    <w:rsid w:val="00C42326"/>
    <w:rsid w:val="00C42380"/>
    <w:rsid w:val="00C4256E"/>
    <w:rsid w:val="00C427DD"/>
    <w:rsid w:val="00C42EE7"/>
    <w:rsid w:val="00C4302B"/>
    <w:rsid w:val="00C43311"/>
    <w:rsid w:val="00C43A9B"/>
    <w:rsid w:val="00C43B03"/>
    <w:rsid w:val="00C4513D"/>
    <w:rsid w:val="00C451EE"/>
    <w:rsid w:val="00C4529D"/>
    <w:rsid w:val="00C456D6"/>
    <w:rsid w:val="00C45953"/>
    <w:rsid w:val="00C468A2"/>
    <w:rsid w:val="00C46903"/>
    <w:rsid w:val="00C473FE"/>
    <w:rsid w:val="00C479C5"/>
    <w:rsid w:val="00C47A5B"/>
    <w:rsid w:val="00C47B84"/>
    <w:rsid w:val="00C5053B"/>
    <w:rsid w:val="00C506E3"/>
    <w:rsid w:val="00C51F2E"/>
    <w:rsid w:val="00C529D2"/>
    <w:rsid w:val="00C529F8"/>
    <w:rsid w:val="00C5472C"/>
    <w:rsid w:val="00C54817"/>
    <w:rsid w:val="00C5529A"/>
    <w:rsid w:val="00C55E60"/>
    <w:rsid w:val="00C5728E"/>
    <w:rsid w:val="00C572AC"/>
    <w:rsid w:val="00C576A0"/>
    <w:rsid w:val="00C57ED4"/>
    <w:rsid w:val="00C600F1"/>
    <w:rsid w:val="00C60448"/>
    <w:rsid w:val="00C61197"/>
    <w:rsid w:val="00C61374"/>
    <w:rsid w:val="00C6143C"/>
    <w:rsid w:val="00C61EFF"/>
    <w:rsid w:val="00C6261B"/>
    <w:rsid w:val="00C62FFF"/>
    <w:rsid w:val="00C635F8"/>
    <w:rsid w:val="00C63D53"/>
    <w:rsid w:val="00C642C8"/>
    <w:rsid w:val="00C645D3"/>
    <w:rsid w:val="00C64AEE"/>
    <w:rsid w:val="00C64D8F"/>
    <w:rsid w:val="00C6529F"/>
    <w:rsid w:val="00C66048"/>
    <w:rsid w:val="00C66636"/>
    <w:rsid w:val="00C66DF9"/>
    <w:rsid w:val="00C70468"/>
    <w:rsid w:val="00C7071A"/>
    <w:rsid w:val="00C710DE"/>
    <w:rsid w:val="00C719AA"/>
    <w:rsid w:val="00C71D85"/>
    <w:rsid w:val="00C7249B"/>
    <w:rsid w:val="00C72705"/>
    <w:rsid w:val="00C736D9"/>
    <w:rsid w:val="00C7408C"/>
    <w:rsid w:val="00C74AA4"/>
    <w:rsid w:val="00C75955"/>
    <w:rsid w:val="00C769F1"/>
    <w:rsid w:val="00C76EA1"/>
    <w:rsid w:val="00C77327"/>
    <w:rsid w:val="00C773E3"/>
    <w:rsid w:val="00C80A1C"/>
    <w:rsid w:val="00C81150"/>
    <w:rsid w:val="00C82025"/>
    <w:rsid w:val="00C820F8"/>
    <w:rsid w:val="00C827F8"/>
    <w:rsid w:val="00C82B21"/>
    <w:rsid w:val="00C8322B"/>
    <w:rsid w:val="00C83998"/>
    <w:rsid w:val="00C8399C"/>
    <w:rsid w:val="00C83E9B"/>
    <w:rsid w:val="00C843BE"/>
    <w:rsid w:val="00C845B1"/>
    <w:rsid w:val="00C84D2F"/>
    <w:rsid w:val="00C84E70"/>
    <w:rsid w:val="00C84EAC"/>
    <w:rsid w:val="00C85EC6"/>
    <w:rsid w:val="00C869D3"/>
    <w:rsid w:val="00C873CB"/>
    <w:rsid w:val="00C875B0"/>
    <w:rsid w:val="00C8779F"/>
    <w:rsid w:val="00C879A8"/>
    <w:rsid w:val="00C903C4"/>
    <w:rsid w:val="00C91363"/>
    <w:rsid w:val="00C91F3A"/>
    <w:rsid w:val="00C92D8A"/>
    <w:rsid w:val="00C93068"/>
    <w:rsid w:val="00C93A51"/>
    <w:rsid w:val="00C94086"/>
    <w:rsid w:val="00C944E6"/>
    <w:rsid w:val="00C956D5"/>
    <w:rsid w:val="00C964B3"/>
    <w:rsid w:val="00C9660D"/>
    <w:rsid w:val="00C968D2"/>
    <w:rsid w:val="00C97228"/>
    <w:rsid w:val="00CA0402"/>
    <w:rsid w:val="00CA049A"/>
    <w:rsid w:val="00CA0ADF"/>
    <w:rsid w:val="00CA0D19"/>
    <w:rsid w:val="00CA167F"/>
    <w:rsid w:val="00CA1AFD"/>
    <w:rsid w:val="00CA1F2E"/>
    <w:rsid w:val="00CA24B4"/>
    <w:rsid w:val="00CA2E0B"/>
    <w:rsid w:val="00CA2FB3"/>
    <w:rsid w:val="00CA3A1C"/>
    <w:rsid w:val="00CA3D61"/>
    <w:rsid w:val="00CA3F78"/>
    <w:rsid w:val="00CA4FE2"/>
    <w:rsid w:val="00CA5BDA"/>
    <w:rsid w:val="00CA69E0"/>
    <w:rsid w:val="00CA6D2B"/>
    <w:rsid w:val="00CA7AF6"/>
    <w:rsid w:val="00CA7B04"/>
    <w:rsid w:val="00CB0DA9"/>
    <w:rsid w:val="00CB0F9E"/>
    <w:rsid w:val="00CB17EC"/>
    <w:rsid w:val="00CB1D4A"/>
    <w:rsid w:val="00CB1FBD"/>
    <w:rsid w:val="00CB210A"/>
    <w:rsid w:val="00CB3491"/>
    <w:rsid w:val="00CB4245"/>
    <w:rsid w:val="00CB458C"/>
    <w:rsid w:val="00CB5943"/>
    <w:rsid w:val="00CB64FC"/>
    <w:rsid w:val="00CB71B4"/>
    <w:rsid w:val="00CB7740"/>
    <w:rsid w:val="00CB7B08"/>
    <w:rsid w:val="00CB7B0D"/>
    <w:rsid w:val="00CB7D08"/>
    <w:rsid w:val="00CC18D3"/>
    <w:rsid w:val="00CC1DAD"/>
    <w:rsid w:val="00CC20B0"/>
    <w:rsid w:val="00CC23C1"/>
    <w:rsid w:val="00CC23E1"/>
    <w:rsid w:val="00CC29F3"/>
    <w:rsid w:val="00CC4E1C"/>
    <w:rsid w:val="00CC5E1C"/>
    <w:rsid w:val="00CC6C4F"/>
    <w:rsid w:val="00CC6D63"/>
    <w:rsid w:val="00CC74CA"/>
    <w:rsid w:val="00CD0107"/>
    <w:rsid w:val="00CD0DE6"/>
    <w:rsid w:val="00CD1065"/>
    <w:rsid w:val="00CD10A8"/>
    <w:rsid w:val="00CD2806"/>
    <w:rsid w:val="00CD5754"/>
    <w:rsid w:val="00CD6366"/>
    <w:rsid w:val="00CD7527"/>
    <w:rsid w:val="00CD777D"/>
    <w:rsid w:val="00CD7D16"/>
    <w:rsid w:val="00CE0767"/>
    <w:rsid w:val="00CE152D"/>
    <w:rsid w:val="00CE1CC0"/>
    <w:rsid w:val="00CE2F81"/>
    <w:rsid w:val="00CE39BF"/>
    <w:rsid w:val="00CE4495"/>
    <w:rsid w:val="00CE4D0C"/>
    <w:rsid w:val="00CE4DE3"/>
    <w:rsid w:val="00CE50BA"/>
    <w:rsid w:val="00CE5277"/>
    <w:rsid w:val="00CE5950"/>
    <w:rsid w:val="00CE5E4D"/>
    <w:rsid w:val="00CE64E8"/>
    <w:rsid w:val="00CE7D23"/>
    <w:rsid w:val="00CF157A"/>
    <w:rsid w:val="00CF23D3"/>
    <w:rsid w:val="00CF31A7"/>
    <w:rsid w:val="00CF4703"/>
    <w:rsid w:val="00CF4802"/>
    <w:rsid w:val="00CF4B2C"/>
    <w:rsid w:val="00CF5256"/>
    <w:rsid w:val="00CF6125"/>
    <w:rsid w:val="00CF649A"/>
    <w:rsid w:val="00CF699A"/>
    <w:rsid w:val="00CF6D11"/>
    <w:rsid w:val="00CF70D5"/>
    <w:rsid w:val="00CF752B"/>
    <w:rsid w:val="00CF7929"/>
    <w:rsid w:val="00D000BB"/>
    <w:rsid w:val="00D0071E"/>
    <w:rsid w:val="00D02195"/>
    <w:rsid w:val="00D0310A"/>
    <w:rsid w:val="00D03259"/>
    <w:rsid w:val="00D032EB"/>
    <w:rsid w:val="00D03892"/>
    <w:rsid w:val="00D03BC3"/>
    <w:rsid w:val="00D0463E"/>
    <w:rsid w:val="00D04CE6"/>
    <w:rsid w:val="00D04FED"/>
    <w:rsid w:val="00D05F62"/>
    <w:rsid w:val="00D0713D"/>
    <w:rsid w:val="00D0738D"/>
    <w:rsid w:val="00D07724"/>
    <w:rsid w:val="00D0777A"/>
    <w:rsid w:val="00D107DD"/>
    <w:rsid w:val="00D10D6F"/>
    <w:rsid w:val="00D1160E"/>
    <w:rsid w:val="00D12240"/>
    <w:rsid w:val="00D1298E"/>
    <w:rsid w:val="00D12B56"/>
    <w:rsid w:val="00D12FC3"/>
    <w:rsid w:val="00D13645"/>
    <w:rsid w:val="00D136C8"/>
    <w:rsid w:val="00D13C00"/>
    <w:rsid w:val="00D14DBF"/>
    <w:rsid w:val="00D1559F"/>
    <w:rsid w:val="00D16E8A"/>
    <w:rsid w:val="00D17BD1"/>
    <w:rsid w:val="00D20847"/>
    <w:rsid w:val="00D216C1"/>
    <w:rsid w:val="00D2222A"/>
    <w:rsid w:val="00D224EC"/>
    <w:rsid w:val="00D22545"/>
    <w:rsid w:val="00D22DA8"/>
    <w:rsid w:val="00D22E4C"/>
    <w:rsid w:val="00D23072"/>
    <w:rsid w:val="00D24067"/>
    <w:rsid w:val="00D24B7B"/>
    <w:rsid w:val="00D24F9C"/>
    <w:rsid w:val="00D25B48"/>
    <w:rsid w:val="00D25CFF"/>
    <w:rsid w:val="00D25EEF"/>
    <w:rsid w:val="00D278A0"/>
    <w:rsid w:val="00D30293"/>
    <w:rsid w:val="00D3082E"/>
    <w:rsid w:val="00D30B2F"/>
    <w:rsid w:val="00D31641"/>
    <w:rsid w:val="00D31E00"/>
    <w:rsid w:val="00D3228F"/>
    <w:rsid w:val="00D32709"/>
    <w:rsid w:val="00D32779"/>
    <w:rsid w:val="00D327BE"/>
    <w:rsid w:val="00D329E1"/>
    <w:rsid w:val="00D329E3"/>
    <w:rsid w:val="00D33694"/>
    <w:rsid w:val="00D33C75"/>
    <w:rsid w:val="00D33E17"/>
    <w:rsid w:val="00D34132"/>
    <w:rsid w:val="00D354C8"/>
    <w:rsid w:val="00D35790"/>
    <w:rsid w:val="00D357E6"/>
    <w:rsid w:val="00D35E65"/>
    <w:rsid w:val="00D37D46"/>
    <w:rsid w:val="00D37D48"/>
    <w:rsid w:val="00D37E7F"/>
    <w:rsid w:val="00D37F66"/>
    <w:rsid w:val="00D40104"/>
    <w:rsid w:val="00D412A5"/>
    <w:rsid w:val="00D413EB"/>
    <w:rsid w:val="00D418E4"/>
    <w:rsid w:val="00D41AA6"/>
    <w:rsid w:val="00D42051"/>
    <w:rsid w:val="00D424BE"/>
    <w:rsid w:val="00D42AF4"/>
    <w:rsid w:val="00D44C91"/>
    <w:rsid w:val="00D44DAB"/>
    <w:rsid w:val="00D45767"/>
    <w:rsid w:val="00D45A9C"/>
    <w:rsid w:val="00D466DB"/>
    <w:rsid w:val="00D46C2E"/>
    <w:rsid w:val="00D50BEB"/>
    <w:rsid w:val="00D50CA2"/>
    <w:rsid w:val="00D50F38"/>
    <w:rsid w:val="00D516FC"/>
    <w:rsid w:val="00D520A0"/>
    <w:rsid w:val="00D53482"/>
    <w:rsid w:val="00D54DEE"/>
    <w:rsid w:val="00D54FF0"/>
    <w:rsid w:val="00D55B49"/>
    <w:rsid w:val="00D5716E"/>
    <w:rsid w:val="00D615A5"/>
    <w:rsid w:val="00D62CCE"/>
    <w:rsid w:val="00D62D04"/>
    <w:rsid w:val="00D63343"/>
    <w:rsid w:val="00D63510"/>
    <w:rsid w:val="00D639E4"/>
    <w:rsid w:val="00D63B37"/>
    <w:rsid w:val="00D64580"/>
    <w:rsid w:val="00D64655"/>
    <w:rsid w:val="00D6481D"/>
    <w:rsid w:val="00D65217"/>
    <w:rsid w:val="00D659C3"/>
    <w:rsid w:val="00D660B5"/>
    <w:rsid w:val="00D664B0"/>
    <w:rsid w:val="00D66901"/>
    <w:rsid w:val="00D66AA2"/>
    <w:rsid w:val="00D701E2"/>
    <w:rsid w:val="00D70320"/>
    <w:rsid w:val="00D712CB"/>
    <w:rsid w:val="00D72AD8"/>
    <w:rsid w:val="00D72CE9"/>
    <w:rsid w:val="00D741DF"/>
    <w:rsid w:val="00D742B5"/>
    <w:rsid w:val="00D74805"/>
    <w:rsid w:val="00D7481A"/>
    <w:rsid w:val="00D748C2"/>
    <w:rsid w:val="00D74F11"/>
    <w:rsid w:val="00D751F3"/>
    <w:rsid w:val="00D754C0"/>
    <w:rsid w:val="00D75A7F"/>
    <w:rsid w:val="00D75A8E"/>
    <w:rsid w:val="00D75DAD"/>
    <w:rsid w:val="00D7665A"/>
    <w:rsid w:val="00D766BD"/>
    <w:rsid w:val="00D778C6"/>
    <w:rsid w:val="00D778F0"/>
    <w:rsid w:val="00D77C30"/>
    <w:rsid w:val="00D77F23"/>
    <w:rsid w:val="00D81315"/>
    <w:rsid w:val="00D8208B"/>
    <w:rsid w:val="00D82312"/>
    <w:rsid w:val="00D828E3"/>
    <w:rsid w:val="00D833CF"/>
    <w:rsid w:val="00D83A61"/>
    <w:rsid w:val="00D86CA9"/>
    <w:rsid w:val="00D879A4"/>
    <w:rsid w:val="00D87A8D"/>
    <w:rsid w:val="00D87DDA"/>
    <w:rsid w:val="00D90307"/>
    <w:rsid w:val="00D907C9"/>
    <w:rsid w:val="00D909E9"/>
    <w:rsid w:val="00D91744"/>
    <w:rsid w:val="00D92572"/>
    <w:rsid w:val="00D93704"/>
    <w:rsid w:val="00D937FF"/>
    <w:rsid w:val="00D93F82"/>
    <w:rsid w:val="00D95027"/>
    <w:rsid w:val="00D95EE9"/>
    <w:rsid w:val="00D973EF"/>
    <w:rsid w:val="00DA12E3"/>
    <w:rsid w:val="00DA1776"/>
    <w:rsid w:val="00DA294B"/>
    <w:rsid w:val="00DA3EB9"/>
    <w:rsid w:val="00DA512F"/>
    <w:rsid w:val="00DA5274"/>
    <w:rsid w:val="00DA6676"/>
    <w:rsid w:val="00DA70B0"/>
    <w:rsid w:val="00DA7B38"/>
    <w:rsid w:val="00DB0967"/>
    <w:rsid w:val="00DB0C93"/>
    <w:rsid w:val="00DB104B"/>
    <w:rsid w:val="00DB14E3"/>
    <w:rsid w:val="00DB1610"/>
    <w:rsid w:val="00DB161B"/>
    <w:rsid w:val="00DB1838"/>
    <w:rsid w:val="00DB1947"/>
    <w:rsid w:val="00DB216C"/>
    <w:rsid w:val="00DB2610"/>
    <w:rsid w:val="00DB2A66"/>
    <w:rsid w:val="00DB2D62"/>
    <w:rsid w:val="00DB3108"/>
    <w:rsid w:val="00DB4657"/>
    <w:rsid w:val="00DB4F3C"/>
    <w:rsid w:val="00DB56B8"/>
    <w:rsid w:val="00DB575E"/>
    <w:rsid w:val="00DB5D6E"/>
    <w:rsid w:val="00DB6296"/>
    <w:rsid w:val="00DB65C4"/>
    <w:rsid w:val="00DB6993"/>
    <w:rsid w:val="00DB6E17"/>
    <w:rsid w:val="00DB7AA6"/>
    <w:rsid w:val="00DB7DA5"/>
    <w:rsid w:val="00DC0DF2"/>
    <w:rsid w:val="00DC1B61"/>
    <w:rsid w:val="00DC1F9D"/>
    <w:rsid w:val="00DC248B"/>
    <w:rsid w:val="00DC276D"/>
    <w:rsid w:val="00DC3837"/>
    <w:rsid w:val="00DC3EB2"/>
    <w:rsid w:val="00DC42DF"/>
    <w:rsid w:val="00DC4C67"/>
    <w:rsid w:val="00DC4F60"/>
    <w:rsid w:val="00DC75CA"/>
    <w:rsid w:val="00DD02EC"/>
    <w:rsid w:val="00DD0514"/>
    <w:rsid w:val="00DD0580"/>
    <w:rsid w:val="00DD1634"/>
    <w:rsid w:val="00DD2C8B"/>
    <w:rsid w:val="00DD3691"/>
    <w:rsid w:val="00DD3DD3"/>
    <w:rsid w:val="00DD438E"/>
    <w:rsid w:val="00DD49DE"/>
    <w:rsid w:val="00DD4A2D"/>
    <w:rsid w:val="00DD5BA7"/>
    <w:rsid w:val="00DD69AE"/>
    <w:rsid w:val="00DD6A04"/>
    <w:rsid w:val="00DD7005"/>
    <w:rsid w:val="00DD732B"/>
    <w:rsid w:val="00DE029E"/>
    <w:rsid w:val="00DE1292"/>
    <w:rsid w:val="00DE1624"/>
    <w:rsid w:val="00DE2575"/>
    <w:rsid w:val="00DE289C"/>
    <w:rsid w:val="00DE2B09"/>
    <w:rsid w:val="00DE2FCF"/>
    <w:rsid w:val="00DE36A6"/>
    <w:rsid w:val="00DE386C"/>
    <w:rsid w:val="00DE421E"/>
    <w:rsid w:val="00DE4D7A"/>
    <w:rsid w:val="00DE4ED9"/>
    <w:rsid w:val="00DE54DB"/>
    <w:rsid w:val="00DE5BB2"/>
    <w:rsid w:val="00DE61B5"/>
    <w:rsid w:val="00DE6498"/>
    <w:rsid w:val="00DE658F"/>
    <w:rsid w:val="00DE73BE"/>
    <w:rsid w:val="00DE788A"/>
    <w:rsid w:val="00DE7AAF"/>
    <w:rsid w:val="00DF0FDC"/>
    <w:rsid w:val="00DF127E"/>
    <w:rsid w:val="00DF1AD3"/>
    <w:rsid w:val="00DF25E5"/>
    <w:rsid w:val="00DF3401"/>
    <w:rsid w:val="00DF3503"/>
    <w:rsid w:val="00DF4703"/>
    <w:rsid w:val="00DF4ABF"/>
    <w:rsid w:val="00DF59B0"/>
    <w:rsid w:val="00DF5DF8"/>
    <w:rsid w:val="00DF66BC"/>
    <w:rsid w:val="00DF6B4F"/>
    <w:rsid w:val="00DF7589"/>
    <w:rsid w:val="00DF7FB4"/>
    <w:rsid w:val="00E00E21"/>
    <w:rsid w:val="00E01952"/>
    <w:rsid w:val="00E01B2B"/>
    <w:rsid w:val="00E0270E"/>
    <w:rsid w:val="00E02D78"/>
    <w:rsid w:val="00E050B8"/>
    <w:rsid w:val="00E06CB4"/>
    <w:rsid w:val="00E074CB"/>
    <w:rsid w:val="00E1063A"/>
    <w:rsid w:val="00E1073A"/>
    <w:rsid w:val="00E10E44"/>
    <w:rsid w:val="00E11602"/>
    <w:rsid w:val="00E11707"/>
    <w:rsid w:val="00E12C78"/>
    <w:rsid w:val="00E12D8E"/>
    <w:rsid w:val="00E13007"/>
    <w:rsid w:val="00E13A47"/>
    <w:rsid w:val="00E13D7A"/>
    <w:rsid w:val="00E13F4A"/>
    <w:rsid w:val="00E14595"/>
    <w:rsid w:val="00E14880"/>
    <w:rsid w:val="00E148CF"/>
    <w:rsid w:val="00E1503A"/>
    <w:rsid w:val="00E15871"/>
    <w:rsid w:val="00E1592E"/>
    <w:rsid w:val="00E16C6D"/>
    <w:rsid w:val="00E16F78"/>
    <w:rsid w:val="00E21E3B"/>
    <w:rsid w:val="00E22C45"/>
    <w:rsid w:val="00E22FBA"/>
    <w:rsid w:val="00E22FBE"/>
    <w:rsid w:val="00E240F6"/>
    <w:rsid w:val="00E24480"/>
    <w:rsid w:val="00E255F0"/>
    <w:rsid w:val="00E25809"/>
    <w:rsid w:val="00E25DA9"/>
    <w:rsid w:val="00E2663E"/>
    <w:rsid w:val="00E26D6E"/>
    <w:rsid w:val="00E270F5"/>
    <w:rsid w:val="00E27269"/>
    <w:rsid w:val="00E274DA"/>
    <w:rsid w:val="00E3068B"/>
    <w:rsid w:val="00E311D6"/>
    <w:rsid w:val="00E313BF"/>
    <w:rsid w:val="00E316A2"/>
    <w:rsid w:val="00E316E7"/>
    <w:rsid w:val="00E31A90"/>
    <w:rsid w:val="00E31EEF"/>
    <w:rsid w:val="00E32611"/>
    <w:rsid w:val="00E32E3A"/>
    <w:rsid w:val="00E32FFF"/>
    <w:rsid w:val="00E34306"/>
    <w:rsid w:val="00E3473C"/>
    <w:rsid w:val="00E34ACC"/>
    <w:rsid w:val="00E35DC7"/>
    <w:rsid w:val="00E3661D"/>
    <w:rsid w:val="00E36CF8"/>
    <w:rsid w:val="00E37080"/>
    <w:rsid w:val="00E3746F"/>
    <w:rsid w:val="00E37FC8"/>
    <w:rsid w:val="00E40906"/>
    <w:rsid w:val="00E41877"/>
    <w:rsid w:val="00E418B5"/>
    <w:rsid w:val="00E420AE"/>
    <w:rsid w:val="00E4235A"/>
    <w:rsid w:val="00E429AE"/>
    <w:rsid w:val="00E42E40"/>
    <w:rsid w:val="00E4397F"/>
    <w:rsid w:val="00E45353"/>
    <w:rsid w:val="00E458B3"/>
    <w:rsid w:val="00E45E5B"/>
    <w:rsid w:val="00E46058"/>
    <w:rsid w:val="00E4608F"/>
    <w:rsid w:val="00E471C6"/>
    <w:rsid w:val="00E47C96"/>
    <w:rsid w:val="00E508EA"/>
    <w:rsid w:val="00E51186"/>
    <w:rsid w:val="00E512F3"/>
    <w:rsid w:val="00E517C7"/>
    <w:rsid w:val="00E51A9B"/>
    <w:rsid w:val="00E526CA"/>
    <w:rsid w:val="00E5395E"/>
    <w:rsid w:val="00E549EE"/>
    <w:rsid w:val="00E54A47"/>
    <w:rsid w:val="00E550F5"/>
    <w:rsid w:val="00E5759D"/>
    <w:rsid w:val="00E5776E"/>
    <w:rsid w:val="00E57CBE"/>
    <w:rsid w:val="00E61BFA"/>
    <w:rsid w:val="00E624DA"/>
    <w:rsid w:val="00E626AB"/>
    <w:rsid w:val="00E629F8"/>
    <w:rsid w:val="00E62F40"/>
    <w:rsid w:val="00E6302B"/>
    <w:rsid w:val="00E63270"/>
    <w:rsid w:val="00E6353D"/>
    <w:rsid w:val="00E63679"/>
    <w:rsid w:val="00E637AD"/>
    <w:rsid w:val="00E640A1"/>
    <w:rsid w:val="00E64A45"/>
    <w:rsid w:val="00E6506A"/>
    <w:rsid w:val="00E65694"/>
    <w:rsid w:val="00E65BCD"/>
    <w:rsid w:val="00E65C4E"/>
    <w:rsid w:val="00E666DF"/>
    <w:rsid w:val="00E67D09"/>
    <w:rsid w:val="00E716B8"/>
    <w:rsid w:val="00E72138"/>
    <w:rsid w:val="00E72DAE"/>
    <w:rsid w:val="00E73574"/>
    <w:rsid w:val="00E73D0E"/>
    <w:rsid w:val="00E74314"/>
    <w:rsid w:val="00E749DE"/>
    <w:rsid w:val="00E74E2F"/>
    <w:rsid w:val="00E75208"/>
    <w:rsid w:val="00E76989"/>
    <w:rsid w:val="00E77170"/>
    <w:rsid w:val="00E77289"/>
    <w:rsid w:val="00E77DB6"/>
    <w:rsid w:val="00E81EB0"/>
    <w:rsid w:val="00E8213D"/>
    <w:rsid w:val="00E8243A"/>
    <w:rsid w:val="00E825D5"/>
    <w:rsid w:val="00E825F8"/>
    <w:rsid w:val="00E82847"/>
    <w:rsid w:val="00E829C7"/>
    <w:rsid w:val="00E82BA7"/>
    <w:rsid w:val="00E83135"/>
    <w:rsid w:val="00E8342D"/>
    <w:rsid w:val="00E8424D"/>
    <w:rsid w:val="00E8462A"/>
    <w:rsid w:val="00E8478E"/>
    <w:rsid w:val="00E84B36"/>
    <w:rsid w:val="00E84E8F"/>
    <w:rsid w:val="00E85157"/>
    <w:rsid w:val="00E85609"/>
    <w:rsid w:val="00E85D1F"/>
    <w:rsid w:val="00E85F65"/>
    <w:rsid w:val="00E86A72"/>
    <w:rsid w:val="00E86C43"/>
    <w:rsid w:val="00E86DB0"/>
    <w:rsid w:val="00E8704B"/>
    <w:rsid w:val="00E87308"/>
    <w:rsid w:val="00E87663"/>
    <w:rsid w:val="00E9089E"/>
    <w:rsid w:val="00E90BDE"/>
    <w:rsid w:val="00E917FF"/>
    <w:rsid w:val="00E92C97"/>
    <w:rsid w:val="00E92E74"/>
    <w:rsid w:val="00E93989"/>
    <w:rsid w:val="00E93B2E"/>
    <w:rsid w:val="00E94221"/>
    <w:rsid w:val="00E9474F"/>
    <w:rsid w:val="00E95F70"/>
    <w:rsid w:val="00E96A26"/>
    <w:rsid w:val="00EA13BD"/>
    <w:rsid w:val="00EA16CF"/>
    <w:rsid w:val="00EA185B"/>
    <w:rsid w:val="00EA22D4"/>
    <w:rsid w:val="00EA3D5C"/>
    <w:rsid w:val="00EA5A0E"/>
    <w:rsid w:val="00EA5F1A"/>
    <w:rsid w:val="00EA6973"/>
    <w:rsid w:val="00EA6DFD"/>
    <w:rsid w:val="00EA7236"/>
    <w:rsid w:val="00EA735D"/>
    <w:rsid w:val="00EA7D9D"/>
    <w:rsid w:val="00EB1350"/>
    <w:rsid w:val="00EB1767"/>
    <w:rsid w:val="00EB18BD"/>
    <w:rsid w:val="00EB1FBF"/>
    <w:rsid w:val="00EB2CAE"/>
    <w:rsid w:val="00EB37BF"/>
    <w:rsid w:val="00EB3A1A"/>
    <w:rsid w:val="00EB45D2"/>
    <w:rsid w:val="00EB47F4"/>
    <w:rsid w:val="00EB4882"/>
    <w:rsid w:val="00EB66FE"/>
    <w:rsid w:val="00EB6C32"/>
    <w:rsid w:val="00EB7C2F"/>
    <w:rsid w:val="00EB7F8F"/>
    <w:rsid w:val="00EB7FEA"/>
    <w:rsid w:val="00EC038D"/>
    <w:rsid w:val="00EC0747"/>
    <w:rsid w:val="00EC07C0"/>
    <w:rsid w:val="00EC0C4E"/>
    <w:rsid w:val="00EC0F2D"/>
    <w:rsid w:val="00EC0FF8"/>
    <w:rsid w:val="00EC108D"/>
    <w:rsid w:val="00EC1890"/>
    <w:rsid w:val="00EC2AE4"/>
    <w:rsid w:val="00EC2C8B"/>
    <w:rsid w:val="00EC4E0C"/>
    <w:rsid w:val="00EC5171"/>
    <w:rsid w:val="00EC60AE"/>
    <w:rsid w:val="00EC66F7"/>
    <w:rsid w:val="00ED008A"/>
    <w:rsid w:val="00ED0434"/>
    <w:rsid w:val="00ED04DC"/>
    <w:rsid w:val="00ED098D"/>
    <w:rsid w:val="00ED0AF8"/>
    <w:rsid w:val="00ED1096"/>
    <w:rsid w:val="00ED11B8"/>
    <w:rsid w:val="00ED1485"/>
    <w:rsid w:val="00ED1C5E"/>
    <w:rsid w:val="00ED2521"/>
    <w:rsid w:val="00ED2A34"/>
    <w:rsid w:val="00ED326D"/>
    <w:rsid w:val="00ED4225"/>
    <w:rsid w:val="00ED4604"/>
    <w:rsid w:val="00ED47C0"/>
    <w:rsid w:val="00ED520F"/>
    <w:rsid w:val="00ED5AC4"/>
    <w:rsid w:val="00ED6573"/>
    <w:rsid w:val="00ED672D"/>
    <w:rsid w:val="00ED6962"/>
    <w:rsid w:val="00ED7013"/>
    <w:rsid w:val="00ED7E4C"/>
    <w:rsid w:val="00EE0D33"/>
    <w:rsid w:val="00EE1057"/>
    <w:rsid w:val="00EE1DB7"/>
    <w:rsid w:val="00EE27A8"/>
    <w:rsid w:val="00EE3423"/>
    <w:rsid w:val="00EE3EB3"/>
    <w:rsid w:val="00EE476B"/>
    <w:rsid w:val="00EE47A1"/>
    <w:rsid w:val="00EE5B25"/>
    <w:rsid w:val="00EE5E79"/>
    <w:rsid w:val="00EE6EA9"/>
    <w:rsid w:val="00EE7078"/>
    <w:rsid w:val="00EE728E"/>
    <w:rsid w:val="00EE75D5"/>
    <w:rsid w:val="00EE76D4"/>
    <w:rsid w:val="00EE7829"/>
    <w:rsid w:val="00EE7DD4"/>
    <w:rsid w:val="00EF0B9D"/>
    <w:rsid w:val="00EF22BC"/>
    <w:rsid w:val="00EF356C"/>
    <w:rsid w:val="00EF3B65"/>
    <w:rsid w:val="00EF4578"/>
    <w:rsid w:val="00EF4723"/>
    <w:rsid w:val="00EF4AB0"/>
    <w:rsid w:val="00EF4F47"/>
    <w:rsid w:val="00EF5617"/>
    <w:rsid w:val="00EF564A"/>
    <w:rsid w:val="00EF7CE2"/>
    <w:rsid w:val="00F00716"/>
    <w:rsid w:val="00F00C20"/>
    <w:rsid w:val="00F01372"/>
    <w:rsid w:val="00F014C0"/>
    <w:rsid w:val="00F02245"/>
    <w:rsid w:val="00F036E9"/>
    <w:rsid w:val="00F03F8B"/>
    <w:rsid w:val="00F0527C"/>
    <w:rsid w:val="00F05B6B"/>
    <w:rsid w:val="00F072DA"/>
    <w:rsid w:val="00F072ED"/>
    <w:rsid w:val="00F07B48"/>
    <w:rsid w:val="00F07BCD"/>
    <w:rsid w:val="00F10B99"/>
    <w:rsid w:val="00F1122E"/>
    <w:rsid w:val="00F11613"/>
    <w:rsid w:val="00F11664"/>
    <w:rsid w:val="00F12929"/>
    <w:rsid w:val="00F1320B"/>
    <w:rsid w:val="00F13755"/>
    <w:rsid w:val="00F13A37"/>
    <w:rsid w:val="00F14A53"/>
    <w:rsid w:val="00F14BE1"/>
    <w:rsid w:val="00F15395"/>
    <w:rsid w:val="00F1668F"/>
    <w:rsid w:val="00F16F6A"/>
    <w:rsid w:val="00F20038"/>
    <w:rsid w:val="00F20B8B"/>
    <w:rsid w:val="00F20B9C"/>
    <w:rsid w:val="00F20D60"/>
    <w:rsid w:val="00F2111C"/>
    <w:rsid w:val="00F2133D"/>
    <w:rsid w:val="00F21AED"/>
    <w:rsid w:val="00F21F2F"/>
    <w:rsid w:val="00F23BE8"/>
    <w:rsid w:val="00F23D43"/>
    <w:rsid w:val="00F23DCA"/>
    <w:rsid w:val="00F255C5"/>
    <w:rsid w:val="00F25B0E"/>
    <w:rsid w:val="00F2674E"/>
    <w:rsid w:val="00F268D4"/>
    <w:rsid w:val="00F26B5C"/>
    <w:rsid w:val="00F26BE6"/>
    <w:rsid w:val="00F26FF3"/>
    <w:rsid w:val="00F27884"/>
    <w:rsid w:val="00F278E8"/>
    <w:rsid w:val="00F27C35"/>
    <w:rsid w:val="00F30680"/>
    <w:rsid w:val="00F30999"/>
    <w:rsid w:val="00F3107D"/>
    <w:rsid w:val="00F31719"/>
    <w:rsid w:val="00F3171F"/>
    <w:rsid w:val="00F3187A"/>
    <w:rsid w:val="00F31A38"/>
    <w:rsid w:val="00F31BE9"/>
    <w:rsid w:val="00F33192"/>
    <w:rsid w:val="00F3363B"/>
    <w:rsid w:val="00F33E01"/>
    <w:rsid w:val="00F343E5"/>
    <w:rsid w:val="00F34496"/>
    <w:rsid w:val="00F3467E"/>
    <w:rsid w:val="00F34939"/>
    <w:rsid w:val="00F3500D"/>
    <w:rsid w:val="00F36752"/>
    <w:rsid w:val="00F3676C"/>
    <w:rsid w:val="00F3684C"/>
    <w:rsid w:val="00F36F52"/>
    <w:rsid w:val="00F371A9"/>
    <w:rsid w:val="00F378A4"/>
    <w:rsid w:val="00F407EF"/>
    <w:rsid w:val="00F408BE"/>
    <w:rsid w:val="00F40B93"/>
    <w:rsid w:val="00F40FDE"/>
    <w:rsid w:val="00F41697"/>
    <w:rsid w:val="00F41A92"/>
    <w:rsid w:val="00F427AB"/>
    <w:rsid w:val="00F4296D"/>
    <w:rsid w:val="00F42DA1"/>
    <w:rsid w:val="00F439BE"/>
    <w:rsid w:val="00F43ECB"/>
    <w:rsid w:val="00F4483D"/>
    <w:rsid w:val="00F452DB"/>
    <w:rsid w:val="00F45393"/>
    <w:rsid w:val="00F45BBE"/>
    <w:rsid w:val="00F460BC"/>
    <w:rsid w:val="00F46473"/>
    <w:rsid w:val="00F467B0"/>
    <w:rsid w:val="00F46BA6"/>
    <w:rsid w:val="00F46CAB"/>
    <w:rsid w:val="00F46F1E"/>
    <w:rsid w:val="00F474EA"/>
    <w:rsid w:val="00F47C52"/>
    <w:rsid w:val="00F500A9"/>
    <w:rsid w:val="00F50F68"/>
    <w:rsid w:val="00F51112"/>
    <w:rsid w:val="00F511D3"/>
    <w:rsid w:val="00F517E8"/>
    <w:rsid w:val="00F5252B"/>
    <w:rsid w:val="00F5276A"/>
    <w:rsid w:val="00F527F4"/>
    <w:rsid w:val="00F536D4"/>
    <w:rsid w:val="00F53DC4"/>
    <w:rsid w:val="00F554BC"/>
    <w:rsid w:val="00F55505"/>
    <w:rsid w:val="00F55EF4"/>
    <w:rsid w:val="00F574D5"/>
    <w:rsid w:val="00F57B6C"/>
    <w:rsid w:val="00F604C3"/>
    <w:rsid w:val="00F6088D"/>
    <w:rsid w:val="00F60A4C"/>
    <w:rsid w:val="00F60C01"/>
    <w:rsid w:val="00F6152B"/>
    <w:rsid w:val="00F61BEB"/>
    <w:rsid w:val="00F61E93"/>
    <w:rsid w:val="00F627A0"/>
    <w:rsid w:val="00F62EF4"/>
    <w:rsid w:val="00F63D74"/>
    <w:rsid w:val="00F64102"/>
    <w:rsid w:val="00F6481D"/>
    <w:rsid w:val="00F64ADE"/>
    <w:rsid w:val="00F65541"/>
    <w:rsid w:val="00F65A52"/>
    <w:rsid w:val="00F65DF9"/>
    <w:rsid w:val="00F67626"/>
    <w:rsid w:val="00F7091F"/>
    <w:rsid w:val="00F709F6"/>
    <w:rsid w:val="00F7276C"/>
    <w:rsid w:val="00F72816"/>
    <w:rsid w:val="00F72830"/>
    <w:rsid w:val="00F7391C"/>
    <w:rsid w:val="00F743E8"/>
    <w:rsid w:val="00F74400"/>
    <w:rsid w:val="00F74D75"/>
    <w:rsid w:val="00F74FE0"/>
    <w:rsid w:val="00F750AA"/>
    <w:rsid w:val="00F75243"/>
    <w:rsid w:val="00F75EF7"/>
    <w:rsid w:val="00F76D5D"/>
    <w:rsid w:val="00F76D83"/>
    <w:rsid w:val="00F77EFF"/>
    <w:rsid w:val="00F77F7C"/>
    <w:rsid w:val="00F804A1"/>
    <w:rsid w:val="00F80865"/>
    <w:rsid w:val="00F814BD"/>
    <w:rsid w:val="00F819A9"/>
    <w:rsid w:val="00F829B9"/>
    <w:rsid w:val="00F82F03"/>
    <w:rsid w:val="00F8396D"/>
    <w:rsid w:val="00F84FB1"/>
    <w:rsid w:val="00F84FE0"/>
    <w:rsid w:val="00F85B3C"/>
    <w:rsid w:val="00F86284"/>
    <w:rsid w:val="00F86489"/>
    <w:rsid w:val="00F87600"/>
    <w:rsid w:val="00F87660"/>
    <w:rsid w:val="00F904F4"/>
    <w:rsid w:val="00F91105"/>
    <w:rsid w:val="00F91DA8"/>
    <w:rsid w:val="00F92DCA"/>
    <w:rsid w:val="00F94976"/>
    <w:rsid w:val="00F94C26"/>
    <w:rsid w:val="00F95552"/>
    <w:rsid w:val="00F956C6"/>
    <w:rsid w:val="00F96A32"/>
    <w:rsid w:val="00F96E2A"/>
    <w:rsid w:val="00F96F60"/>
    <w:rsid w:val="00F9748E"/>
    <w:rsid w:val="00F97A31"/>
    <w:rsid w:val="00F97FE4"/>
    <w:rsid w:val="00FA0EBC"/>
    <w:rsid w:val="00FA105B"/>
    <w:rsid w:val="00FA20DA"/>
    <w:rsid w:val="00FA2333"/>
    <w:rsid w:val="00FA2B95"/>
    <w:rsid w:val="00FA2CD1"/>
    <w:rsid w:val="00FA2E77"/>
    <w:rsid w:val="00FA371C"/>
    <w:rsid w:val="00FA3A73"/>
    <w:rsid w:val="00FA3F2C"/>
    <w:rsid w:val="00FA3F40"/>
    <w:rsid w:val="00FA41CE"/>
    <w:rsid w:val="00FA4542"/>
    <w:rsid w:val="00FA50C0"/>
    <w:rsid w:val="00FA6985"/>
    <w:rsid w:val="00FA748D"/>
    <w:rsid w:val="00FB002C"/>
    <w:rsid w:val="00FB02DA"/>
    <w:rsid w:val="00FB07B1"/>
    <w:rsid w:val="00FB0D6B"/>
    <w:rsid w:val="00FB135C"/>
    <w:rsid w:val="00FB13B4"/>
    <w:rsid w:val="00FB1AE8"/>
    <w:rsid w:val="00FB1C0F"/>
    <w:rsid w:val="00FB1C98"/>
    <w:rsid w:val="00FB20F6"/>
    <w:rsid w:val="00FB37CE"/>
    <w:rsid w:val="00FB46AB"/>
    <w:rsid w:val="00FB4F78"/>
    <w:rsid w:val="00FB598C"/>
    <w:rsid w:val="00FB5ABA"/>
    <w:rsid w:val="00FB5C47"/>
    <w:rsid w:val="00FB5E5D"/>
    <w:rsid w:val="00FB61FF"/>
    <w:rsid w:val="00FB6234"/>
    <w:rsid w:val="00FC16DE"/>
    <w:rsid w:val="00FC1F7F"/>
    <w:rsid w:val="00FC254C"/>
    <w:rsid w:val="00FC2780"/>
    <w:rsid w:val="00FC28B7"/>
    <w:rsid w:val="00FC31FC"/>
    <w:rsid w:val="00FC3C4B"/>
    <w:rsid w:val="00FC40A8"/>
    <w:rsid w:val="00FC492F"/>
    <w:rsid w:val="00FC505E"/>
    <w:rsid w:val="00FC5432"/>
    <w:rsid w:val="00FC5C7D"/>
    <w:rsid w:val="00FC5C8C"/>
    <w:rsid w:val="00FC69D2"/>
    <w:rsid w:val="00FC6A18"/>
    <w:rsid w:val="00FC6DD2"/>
    <w:rsid w:val="00FC792F"/>
    <w:rsid w:val="00FD1B66"/>
    <w:rsid w:val="00FD2570"/>
    <w:rsid w:val="00FD388B"/>
    <w:rsid w:val="00FD3F30"/>
    <w:rsid w:val="00FD5F31"/>
    <w:rsid w:val="00FD6486"/>
    <w:rsid w:val="00FD74E3"/>
    <w:rsid w:val="00FE01E1"/>
    <w:rsid w:val="00FE0620"/>
    <w:rsid w:val="00FE1241"/>
    <w:rsid w:val="00FE1288"/>
    <w:rsid w:val="00FE2164"/>
    <w:rsid w:val="00FE2F72"/>
    <w:rsid w:val="00FE2FD6"/>
    <w:rsid w:val="00FE32ED"/>
    <w:rsid w:val="00FE35D9"/>
    <w:rsid w:val="00FE3AE6"/>
    <w:rsid w:val="00FE3D3B"/>
    <w:rsid w:val="00FE4349"/>
    <w:rsid w:val="00FE6795"/>
    <w:rsid w:val="00FE7906"/>
    <w:rsid w:val="00FE7E66"/>
    <w:rsid w:val="00FF12F8"/>
    <w:rsid w:val="00FF21E5"/>
    <w:rsid w:val="00FF2C99"/>
    <w:rsid w:val="00FF35EE"/>
    <w:rsid w:val="00FF4196"/>
    <w:rsid w:val="00FF443D"/>
    <w:rsid w:val="00FF495F"/>
    <w:rsid w:val="00FF4B46"/>
    <w:rsid w:val="00FF5C40"/>
    <w:rsid w:val="00FF6CED"/>
    <w:rsid w:val="00FF6E83"/>
    <w:rsid w:val="00FF6EC6"/>
    <w:rsid w:val="00FF72BA"/>
    <w:rsid w:val="00FF7CC8"/>
    <w:rsid w:val="00FF7CDC"/>
    <w:rsid w:val="00FF7CE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28E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C4C46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C4C46"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link w:val="Rubrik3Char"/>
    <w:uiPriority w:val="9"/>
    <w:qFormat/>
    <w:rsid w:val="009C4C46"/>
    <w:pPr>
      <w:keepNext/>
      <w:outlineLvl w:val="2"/>
    </w:pPr>
    <w:rPr>
      <w:i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9C4C46"/>
    <w:pPr>
      <w:keepNext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Sidfot">
    <w:name w:val="footer"/>
    <w:basedOn w:val="Normal"/>
    <w:link w:val="SidfotChar"/>
    <w:uiPriority w:val="99"/>
    <w:rsid w:val="009C4C4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rFonts w:cs="Times New Roman"/>
      <w:sz w:val="24"/>
    </w:rPr>
  </w:style>
  <w:style w:type="character" w:styleId="Sidnummer">
    <w:name w:val="page number"/>
    <w:uiPriority w:val="99"/>
    <w:rsid w:val="009C4C46"/>
    <w:rPr>
      <w:rFonts w:cs="Times New Roman"/>
    </w:rPr>
  </w:style>
  <w:style w:type="paragraph" w:styleId="Brdtext2">
    <w:name w:val="Body Text 2"/>
    <w:basedOn w:val="Normal"/>
    <w:link w:val="Brdtext2Char"/>
    <w:uiPriority w:val="99"/>
    <w:rsid w:val="009C4C46"/>
    <w:rPr>
      <w:u w:val="single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</w:rPr>
  </w:style>
  <w:style w:type="paragraph" w:styleId="Sidhuvud">
    <w:name w:val="header"/>
    <w:basedOn w:val="Normal"/>
    <w:link w:val="SidhuvudChar"/>
    <w:uiPriority w:val="99"/>
    <w:rsid w:val="007368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7368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DLBrdtext">
    <w:name w:val="DL_Brödtext"/>
    <w:rsid w:val="00136F11"/>
    <w:pPr>
      <w:tabs>
        <w:tab w:val="left" w:pos="4820"/>
        <w:tab w:val="left" w:pos="6946"/>
      </w:tabs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rsid w:val="00A4718A"/>
    <w:pPr>
      <w:spacing w:before="100" w:beforeAutospacing="1" w:after="100" w:afterAutospacing="1"/>
    </w:pPr>
    <w:rPr>
      <w:szCs w:val="24"/>
    </w:rPr>
  </w:style>
  <w:style w:type="character" w:customStyle="1" w:styleId="OformateradtextChar">
    <w:name w:val="Oformaterad text Char"/>
    <w:link w:val="Oformateradtext"/>
    <w:uiPriority w:val="99"/>
    <w:semiHidden/>
    <w:locked/>
    <w:rPr>
      <w:rFonts w:ascii="Courier New" w:hAnsi="Courier New" w:cs="Courier New"/>
    </w:rPr>
  </w:style>
  <w:style w:type="paragraph" w:styleId="Dokumentversikt">
    <w:name w:val="Document Map"/>
    <w:basedOn w:val="Normal"/>
    <w:semiHidden/>
    <w:rsid w:val="00AC3F39"/>
    <w:pPr>
      <w:shd w:val="clear" w:color="auto" w:fill="000080"/>
    </w:pPr>
    <w:rPr>
      <w:rFonts w:ascii="Tahoma" w:hAnsi="Tahoma" w:cs="Tahoma"/>
      <w:sz w:val="20"/>
    </w:rPr>
  </w:style>
  <w:style w:type="character" w:styleId="Hyperlnk">
    <w:name w:val="Hyperlink"/>
    <w:uiPriority w:val="99"/>
    <w:rsid w:val="0035477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42A39"/>
    <w:pPr>
      <w:spacing w:after="360"/>
    </w:pPr>
    <w:rPr>
      <w:szCs w:val="24"/>
    </w:rPr>
  </w:style>
  <w:style w:type="paragraph" w:styleId="Liststycke">
    <w:name w:val="List Paragraph"/>
    <w:basedOn w:val="Normal"/>
    <w:uiPriority w:val="34"/>
    <w:qFormat/>
    <w:rsid w:val="00AE098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BDokumentBrdtextChar">
    <w:name w:val="VBDokumentBrödtext Char"/>
    <w:link w:val="VBDokumentBrdtext"/>
    <w:locked/>
    <w:rsid w:val="003854F0"/>
    <w:rPr>
      <w:sz w:val="22"/>
      <w:szCs w:val="22"/>
    </w:rPr>
  </w:style>
  <w:style w:type="paragraph" w:customStyle="1" w:styleId="VBDokumentBrdtext">
    <w:name w:val="VBDokumentBrödtext"/>
    <w:basedOn w:val="Normal"/>
    <w:link w:val="VBDokumentBrdtextChar"/>
    <w:rsid w:val="003854F0"/>
    <w:rPr>
      <w:sz w:val="22"/>
      <w:szCs w:val="22"/>
    </w:rPr>
  </w:style>
  <w:style w:type="paragraph" w:customStyle="1" w:styleId="Default">
    <w:name w:val="Default"/>
    <w:rsid w:val="00A020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rsid w:val="00A83B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28E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C4C46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C4C46"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link w:val="Rubrik3Char"/>
    <w:uiPriority w:val="9"/>
    <w:qFormat/>
    <w:rsid w:val="009C4C46"/>
    <w:pPr>
      <w:keepNext/>
      <w:outlineLvl w:val="2"/>
    </w:pPr>
    <w:rPr>
      <w:i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9C4C46"/>
    <w:pPr>
      <w:keepNext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Sidfot">
    <w:name w:val="footer"/>
    <w:basedOn w:val="Normal"/>
    <w:link w:val="SidfotChar"/>
    <w:uiPriority w:val="99"/>
    <w:rsid w:val="009C4C4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rFonts w:cs="Times New Roman"/>
      <w:sz w:val="24"/>
    </w:rPr>
  </w:style>
  <w:style w:type="character" w:styleId="Sidnummer">
    <w:name w:val="page number"/>
    <w:uiPriority w:val="99"/>
    <w:rsid w:val="009C4C46"/>
    <w:rPr>
      <w:rFonts w:cs="Times New Roman"/>
    </w:rPr>
  </w:style>
  <w:style w:type="paragraph" w:styleId="Brdtext2">
    <w:name w:val="Body Text 2"/>
    <w:basedOn w:val="Normal"/>
    <w:link w:val="Brdtext2Char"/>
    <w:uiPriority w:val="99"/>
    <w:rsid w:val="009C4C46"/>
    <w:rPr>
      <w:u w:val="single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</w:rPr>
  </w:style>
  <w:style w:type="paragraph" w:styleId="Sidhuvud">
    <w:name w:val="header"/>
    <w:basedOn w:val="Normal"/>
    <w:link w:val="SidhuvudChar"/>
    <w:uiPriority w:val="99"/>
    <w:rsid w:val="007368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7368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DLBrdtext">
    <w:name w:val="DL_Brödtext"/>
    <w:rsid w:val="00136F11"/>
    <w:pPr>
      <w:tabs>
        <w:tab w:val="left" w:pos="4820"/>
        <w:tab w:val="left" w:pos="6946"/>
      </w:tabs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rsid w:val="00A4718A"/>
    <w:pPr>
      <w:spacing w:before="100" w:beforeAutospacing="1" w:after="100" w:afterAutospacing="1"/>
    </w:pPr>
    <w:rPr>
      <w:szCs w:val="24"/>
    </w:rPr>
  </w:style>
  <w:style w:type="character" w:customStyle="1" w:styleId="OformateradtextChar">
    <w:name w:val="Oformaterad text Char"/>
    <w:link w:val="Oformateradtext"/>
    <w:uiPriority w:val="99"/>
    <w:semiHidden/>
    <w:locked/>
    <w:rPr>
      <w:rFonts w:ascii="Courier New" w:hAnsi="Courier New" w:cs="Courier New"/>
    </w:rPr>
  </w:style>
  <w:style w:type="paragraph" w:styleId="Dokumentversikt">
    <w:name w:val="Document Map"/>
    <w:basedOn w:val="Normal"/>
    <w:semiHidden/>
    <w:rsid w:val="00AC3F39"/>
    <w:pPr>
      <w:shd w:val="clear" w:color="auto" w:fill="000080"/>
    </w:pPr>
    <w:rPr>
      <w:rFonts w:ascii="Tahoma" w:hAnsi="Tahoma" w:cs="Tahoma"/>
      <w:sz w:val="20"/>
    </w:rPr>
  </w:style>
  <w:style w:type="character" w:styleId="Hyperlnk">
    <w:name w:val="Hyperlink"/>
    <w:uiPriority w:val="99"/>
    <w:rsid w:val="0035477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42A39"/>
    <w:pPr>
      <w:spacing w:after="360"/>
    </w:pPr>
    <w:rPr>
      <w:szCs w:val="24"/>
    </w:rPr>
  </w:style>
  <w:style w:type="paragraph" w:styleId="Liststycke">
    <w:name w:val="List Paragraph"/>
    <w:basedOn w:val="Normal"/>
    <w:uiPriority w:val="34"/>
    <w:qFormat/>
    <w:rsid w:val="00AE098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BDokumentBrdtextChar">
    <w:name w:val="VBDokumentBrödtext Char"/>
    <w:link w:val="VBDokumentBrdtext"/>
    <w:locked/>
    <w:rsid w:val="003854F0"/>
    <w:rPr>
      <w:sz w:val="22"/>
      <w:szCs w:val="22"/>
    </w:rPr>
  </w:style>
  <w:style w:type="paragraph" w:customStyle="1" w:styleId="VBDokumentBrdtext">
    <w:name w:val="VBDokumentBrödtext"/>
    <w:basedOn w:val="Normal"/>
    <w:link w:val="VBDokumentBrdtextChar"/>
    <w:rsid w:val="003854F0"/>
    <w:rPr>
      <w:sz w:val="22"/>
      <w:szCs w:val="22"/>
    </w:rPr>
  </w:style>
  <w:style w:type="paragraph" w:customStyle="1" w:styleId="Default">
    <w:name w:val="Default"/>
    <w:rsid w:val="00A020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rsid w:val="00A83B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5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Wv1VdDeo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Wv1VdDeoRY" TargetMode="External"/><Relationship Id="rId4" Type="http://schemas.openxmlformats.org/officeDocument/2006/relationships/settings" Target="settings.xml"/><Relationship Id="rId9" Type="http://schemas.openxmlformats.org/officeDocument/2006/relationships/hyperlink" Target="&#160;%20http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riksskolan.uppsala.se/" TargetMode="External"/><Relationship Id="rId1" Type="http://schemas.openxmlformats.org/officeDocument/2006/relationships/hyperlink" Target="mailto:eriksskolan@uppsala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riksskolan.uppsala.se/" TargetMode="External"/><Relationship Id="rId1" Type="http://schemas.openxmlformats.org/officeDocument/2006/relationships/hyperlink" Target="mailto:eriksskolan@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AFS07\Home$\I\inger.holmudd\Dokument\Mina%20dokument\Dokument\Mallar\Protokoll%20mall%201705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7B"/>
    <w:rsid w:val="005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242F2FB271409C8C2CD054A41A3A75">
    <w:name w:val="B5242F2FB271409C8C2CD054A41A3A75"/>
    <w:rsid w:val="005F267B"/>
  </w:style>
  <w:style w:type="paragraph" w:customStyle="1" w:styleId="1EAF0C2E87D04C71B31D5AAC8807AF57">
    <w:name w:val="1EAF0C2E87D04C71B31D5AAC8807AF57"/>
    <w:rsid w:val="005F2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242F2FB271409C8C2CD054A41A3A75">
    <w:name w:val="B5242F2FB271409C8C2CD054A41A3A75"/>
    <w:rsid w:val="005F267B"/>
  </w:style>
  <w:style w:type="paragraph" w:customStyle="1" w:styleId="1EAF0C2E87D04C71B31D5AAC8807AF57">
    <w:name w:val="1EAF0C2E87D04C71B31D5AAC8807AF57"/>
    <w:rsid w:val="005F2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170510</Template>
  <TotalTime>189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Uppsala Kommun</Company>
  <LinksUpToDate>false</LinksUpToDate>
  <CharactersWithSpaces>3080</CharactersWithSpaces>
  <SharedDoc>false</SharedDoc>
  <HLinks>
    <vt:vector size="12" baseType="variant"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http://eriksskolan.uppsala.se/</vt:lpwstr>
      </vt:variant>
      <vt:variant>
        <vt:lpwstr/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mailto:eriksskolan@uppsala.se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Holmudd Inger</dc:creator>
  <cp:lastModifiedBy>Holmudd Inger</cp:lastModifiedBy>
  <cp:revision>5</cp:revision>
  <cp:lastPrinted>2017-05-11T06:28:00Z</cp:lastPrinted>
  <dcterms:created xsi:type="dcterms:W3CDTF">2017-05-10T06:02:00Z</dcterms:created>
  <dcterms:modified xsi:type="dcterms:W3CDTF">2017-05-11T07:40:00Z</dcterms:modified>
</cp:coreProperties>
</file>