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46" w:rsidRPr="00D33DE2" w:rsidRDefault="00D33DE2" w:rsidP="00D33DE2">
      <w:pPr>
        <w:pStyle w:val="Ingetavstnd"/>
        <w:ind w:firstLine="1304"/>
        <w:rPr>
          <w:b/>
          <w:sz w:val="24"/>
          <w:szCs w:val="24"/>
        </w:rPr>
        <w:sectPr w:rsidR="00E00946" w:rsidRPr="00D33DE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>Hej!</w:t>
      </w:r>
    </w:p>
    <w:p w:rsidR="00E5208D" w:rsidRPr="00D33DE2" w:rsidRDefault="000F2330" w:rsidP="00E75FA6">
      <w:pPr>
        <w:pStyle w:val="Ingetavstnd"/>
        <w:rPr>
          <w:sz w:val="24"/>
          <w:szCs w:val="24"/>
        </w:rPr>
      </w:pPr>
      <w:r w:rsidRPr="00D33DE2">
        <w:rPr>
          <w:sz w:val="24"/>
          <w:szCs w:val="24"/>
        </w:rPr>
        <w:lastRenderedPageBreak/>
        <w:t xml:space="preserve">Nu har det gått några veckor på den nya terminen och när vi summerar har </w:t>
      </w:r>
      <w:r w:rsidR="004668E3">
        <w:rPr>
          <w:sz w:val="24"/>
          <w:szCs w:val="24"/>
        </w:rPr>
        <w:t xml:space="preserve">vi </w:t>
      </w:r>
      <w:r w:rsidRPr="00D33DE2">
        <w:rPr>
          <w:sz w:val="24"/>
          <w:szCs w:val="24"/>
        </w:rPr>
        <w:t>haft en bra skols</w:t>
      </w:r>
      <w:r w:rsidR="00A71E1A" w:rsidRPr="00D33DE2">
        <w:rPr>
          <w:sz w:val="24"/>
          <w:szCs w:val="24"/>
        </w:rPr>
        <w:t>tart. Barnen har genomfört</w:t>
      </w:r>
      <w:r w:rsidRPr="00D33DE2">
        <w:rPr>
          <w:sz w:val="24"/>
          <w:szCs w:val="24"/>
        </w:rPr>
        <w:t xml:space="preserve"> lyckade aktivite</w:t>
      </w:r>
      <w:r w:rsidR="00A71E1A" w:rsidRPr="00D33DE2">
        <w:rPr>
          <w:sz w:val="24"/>
          <w:szCs w:val="24"/>
        </w:rPr>
        <w:t>te</w:t>
      </w:r>
      <w:r w:rsidR="009E0B94" w:rsidRPr="00D33DE2">
        <w:rPr>
          <w:sz w:val="24"/>
          <w:szCs w:val="24"/>
        </w:rPr>
        <w:t xml:space="preserve">r som </w:t>
      </w:r>
      <w:proofErr w:type="spellStart"/>
      <w:r w:rsidR="009E0B94" w:rsidRPr="00D33DE2">
        <w:rPr>
          <w:sz w:val="24"/>
          <w:szCs w:val="24"/>
        </w:rPr>
        <w:t>Eriks</w:t>
      </w:r>
      <w:r w:rsidRPr="00D33DE2">
        <w:rPr>
          <w:sz w:val="24"/>
          <w:szCs w:val="24"/>
        </w:rPr>
        <w:t>joggen</w:t>
      </w:r>
      <w:proofErr w:type="spellEnd"/>
      <w:r w:rsidRPr="00D33DE2">
        <w:rPr>
          <w:sz w:val="24"/>
          <w:szCs w:val="24"/>
        </w:rPr>
        <w:t xml:space="preserve">, </w:t>
      </w:r>
      <w:r w:rsidR="004668E3">
        <w:rPr>
          <w:sz w:val="24"/>
          <w:szCs w:val="24"/>
        </w:rPr>
        <w:t xml:space="preserve">en </w:t>
      </w:r>
      <w:r w:rsidRPr="00D33DE2">
        <w:rPr>
          <w:sz w:val="24"/>
          <w:szCs w:val="24"/>
        </w:rPr>
        <w:t xml:space="preserve">friidrottsdag samt </w:t>
      </w:r>
      <w:r w:rsidR="004668E3">
        <w:rPr>
          <w:sz w:val="24"/>
          <w:szCs w:val="24"/>
        </w:rPr>
        <w:t xml:space="preserve">en </w:t>
      </w:r>
      <w:bookmarkStart w:id="0" w:name="_GoBack"/>
      <w:bookmarkEnd w:id="0"/>
      <w:r w:rsidRPr="00D33DE2">
        <w:rPr>
          <w:sz w:val="24"/>
          <w:szCs w:val="24"/>
        </w:rPr>
        <w:t>lekdag. Härl</w:t>
      </w:r>
      <w:r w:rsidR="00582F03" w:rsidRPr="00D33DE2">
        <w:rPr>
          <w:sz w:val="24"/>
          <w:szCs w:val="24"/>
        </w:rPr>
        <w:t>ig start!</w:t>
      </w:r>
    </w:p>
    <w:p w:rsidR="00307AEF" w:rsidRPr="00D33DE2" w:rsidRDefault="00307AEF" w:rsidP="00E75FA6">
      <w:pPr>
        <w:pStyle w:val="Ingetavstnd"/>
        <w:rPr>
          <w:sz w:val="24"/>
          <w:szCs w:val="24"/>
        </w:rPr>
      </w:pPr>
    </w:p>
    <w:p w:rsidR="00307AEF" w:rsidRPr="00D33DE2" w:rsidRDefault="00307AEF" w:rsidP="00E75FA6">
      <w:pPr>
        <w:pStyle w:val="Ingetavstnd"/>
        <w:rPr>
          <w:b/>
          <w:sz w:val="24"/>
          <w:szCs w:val="24"/>
        </w:rPr>
      </w:pPr>
      <w:r w:rsidRPr="00D33DE2">
        <w:rPr>
          <w:b/>
          <w:sz w:val="24"/>
          <w:szCs w:val="24"/>
        </w:rPr>
        <w:t>Skolråd</w:t>
      </w:r>
    </w:p>
    <w:p w:rsidR="00307AEF" w:rsidRPr="00D33DE2" w:rsidRDefault="00307AEF" w:rsidP="006A578C">
      <w:pPr>
        <w:pStyle w:val="Ingetavstnd"/>
        <w:rPr>
          <w:sz w:val="24"/>
          <w:szCs w:val="24"/>
        </w:rPr>
      </w:pPr>
      <w:r w:rsidRPr="00D33DE2">
        <w:rPr>
          <w:sz w:val="24"/>
          <w:szCs w:val="24"/>
        </w:rPr>
        <w:t>Terminens första skolråd genomfördes måndag 21 september. Protokollet från skolrådet skickas hem samt finns på skolans hemsida. Skolrådet är ett viktigt forum</w:t>
      </w:r>
      <w:r w:rsidR="00F75AAA" w:rsidRPr="00D33DE2">
        <w:rPr>
          <w:sz w:val="24"/>
          <w:szCs w:val="24"/>
        </w:rPr>
        <w:t xml:space="preserve"> för att öka delaktigheten för E</w:t>
      </w:r>
      <w:r w:rsidR="00267844" w:rsidRPr="00D33DE2">
        <w:rPr>
          <w:sz w:val="24"/>
          <w:szCs w:val="24"/>
        </w:rPr>
        <w:t xml:space="preserve">r föräldrar. Syftet är att skapa goda relationer mellan skolan och hemmet med fokus på en trygg skola där alla elever </w:t>
      </w:r>
      <w:r w:rsidR="00F75AAA" w:rsidRPr="00D33DE2">
        <w:rPr>
          <w:sz w:val="24"/>
          <w:szCs w:val="24"/>
        </w:rPr>
        <w:t xml:space="preserve">ska </w:t>
      </w:r>
      <w:r w:rsidR="00267844" w:rsidRPr="00D33DE2">
        <w:rPr>
          <w:sz w:val="24"/>
          <w:szCs w:val="24"/>
        </w:rPr>
        <w:t>lyckas. Skolrådet diskuterar skolrelaterade frågor som ordningsregler, elevernas skolmiljö, organisation och ekonomi. Varje klass behöver en eller fler</w:t>
      </w:r>
      <w:r w:rsidR="00A27D5B" w:rsidRPr="00D33DE2">
        <w:rPr>
          <w:sz w:val="24"/>
          <w:szCs w:val="24"/>
        </w:rPr>
        <w:t>a</w:t>
      </w:r>
      <w:r w:rsidR="00267844" w:rsidRPr="00D33DE2">
        <w:rPr>
          <w:sz w:val="24"/>
          <w:szCs w:val="24"/>
        </w:rPr>
        <w:t xml:space="preserve"> representanter. </w:t>
      </w:r>
      <w:r w:rsidR="00BC0938" w:rsidRPr="00D33DE2">
        <w:rPr>
          <w:sz w:val="24"/>
          <w:szCs w:val="24"/>
        </w:rPr>
        <w:t>Anmäl dig som representant till din klasslärare eller direkt till mig. Nästa skolråd är måndag 9 november.</w:t>
      </w:r>
    </w:p>
    <w:p w:rsidR="00E5208D" w:rsidRPr="00D33DE2" w:rsidRDefault="00307AEF" w:rsidP="0088296E">
      <w:pPr>
        <w:pStyle w:val="Default"/>
      </w:pPr>
      <w:r w:rsidRPr="00D33DE2">
        <w:t xml:space="preserve"> </w:t>
      </w:r>
    </w:p>
    <w:p w:rsidR="00E5208D" w:rsidRPr="00D33DE2" w:rsidRDefault="000F2330" w:rsidP="00E75FA6">
      <w:pPr>
        <w:pStyle w:val="Ingetavstnd"/>
        <w:rPr>
          <w:b/>
          <w:sz w:val="24"/>
          <w:szCs w:val="24"/>
        </w:rPr>
      </w:pPr>
      <w:r w:rsidRPr="00D33DE2">
        <w:rPr>
          <w:b/>
          <w:sz w:val="24"/>
          <w:szCs w:val="24"/>
        </w:rPr>
        <w:t>Hildur</w:t>
      </w:r>
      <w:r w:rsidR="00E5208D" w:rsidRPr="00D33DE2">
        <w:rPr>
          <w:b/>
          <w:sz w:val="24"/>
          <w:szCs w:val="24"/>
        </w:rPr>
        <w:t>skolan</w:t>
      </w:r>
    </w:p>
    <w:p w:rsidR="00FA40AC" w:rsidRPr="00D33DE2" w:rsidRDefault="00835EEC" w:rsidP="00E75FA6">
      <w:pPr>
        <w:pStyle w:val="Ingetavstnd"/>
        <w:rPr>
          <w:sz w:val="24"/>
          <w:szCs w:val="24"/>
        </w:rPr>
      </w:pPr>
      <w:r w:rsidRPr="00D33DE2">
        <w:rPr>
          <w:sz w:val="24"/>
          <w:szCs w:val="24"/>
        </w:rPr>
        <w:t xml:space="preserve">Arbetet i skolan är i full gång. Just nu pågår arbetet med att få till olika lekaktiviter för eleverna på rasten, som uppsättning av </w:t>
      </w:r>
      <w:r w:rsidR="0039303B" w:rsidRPr="00D33DE2">
        <w:rPr>
          <w:sz w:val="24"/>
          <w:szCs w:val="24"/>
        </w:rPr>
        <w:t>basketkorgar,</w:t>
      </w:r>
      <w:r w:rsidRPr="00D33DE2">
        <w:rPr>
          <w:sz w:val="24"/>
          <w:szCs w:val="24"/>
        </w:rPr>
        <w:t xml:space="preserve"> målning av ”</w:t>
      </w:r>
      <w:r w:rsidR="0039303B" w:rsidRPr="00D33DE2">
        <w:rPr>
          <w:sz w:val="24"/>
          <w:szCs w:val="24"/>
        </w:rPr>
        <w:t>K</w:t>
      </w:r>
      <w:r w:rsidRPr="00D33DE2">
        <w:rPr>
          <w:sz w:val="24"/>
          <w:szCs w:val="24"/>
        </w:rPr>
        <w:t xml:space="preserve">ing-rutor” och placering av innebandymål. Självklart är alla eleverna på Hildur välkomna till </w:t>
      </w:r>
      <w:proofErr w:type="spellStart"/>
      <w:r w:rsidRPr="00D33DE2">
        <w:rPr>
          <w:sz w:val="24"/>
          <w:szCs w:val="24"/>
        </w:rPr>
        <w:t>Eriksskolan</w:t>
      </w:r>
      <w:proofErr w:type="spellEnd"/>
      <w:r w:rsidRPr="00D33DE2">
        <w:rPr>
          <w:sz w:val="24"/>
          <w:szCs w:val="24"/>
        </w:rPr>
        <w:t xml:space="preserve"> under sina raster för att få tillgång till skolgården. </w:t>
      </w:r>
    </w:p>
    <w:p w:rsidR="00C45490" w:rsidRPr="00D33DE2" w:rsidRDefault="00C45490" w:rsidP="00E75FA6">
      <w:pPr>
        <w:pStyle w:val="Ingetavstnd"/>
        <w:rPr>
          <w:b/>
          <w:sz w:val="24"/>
          <w:szCs w:val="24"/>
        </w:rPr>
      </w:pPr>
    </w:p>
    <w:p w:rsidR="00E5208D" w:rsidRPr="00D33DE2" w:rsidRDefault="00E5208D" w:rsidP="00E75FA6">
      <w:pPr>
        <w:pStyle w:val="Ingetavstnd"/>
        <w:rPr>
          <w:b/>
          <w:sz w:val="24"/>
          <w:szCs w:val="24"/>
        </w:rPr>
      </w:pPr>
      <w:r w:rsidRPr="00D33DE2">
        <w:rPr>
          <w:b/>
          <w:sz w:val="24"/>
          <w:szCs w:val="24"/>
        </w:rPr>
        <w:t>Ordningsregler</w:t>
      </w:r>
    </w:p>
    <w:p w:rsidR="00E5208D" w:rsidRPr="00D33DE2" w:rsidRDefault="00242764" w:rsidP="00E75FA6">
      <w:pPr>
        <w:pStyle w:val="Ingetavstnd"/>
        <w:rPr>
          <w:sz w:val="24"/>
          <w:szCs w:val="24"/>
        </w:rPr>
      </w:pPr>
      <w:r w:rsidRPr="00D33DE2">
        <w:rPr>
          <w:sz w:val="24"/>
          <w:szCs w:val="24"/>
        </w:rPr>
        <w:t>Nya ordningsreg</w:t>
      </w:r>
      <w:r w:rsidR="000F2330" w:rsidRPr="00D33DE2">
        <w:rPr>
          <w:sz w:val="24"/>
          <w:szCs w:val="24"/>
        </w:rPr>
        <w:t xml:space="preserve">ler för skolan är nu framarbetade. Eleverna har jobbat i sina klasser och elevrådet har sedan tagit fram förslag på ordningsregler. Personalen har tagit del av förslaget i sina arbetslag och föräldrarna i skolrådet. De nya ordningsreglerna skickas hem till samtliga </w:t>
      </w:r>
      <w:r w:rsidR="000F2330" w:rsidRPr="00D33DE2">
        <w:rPr>
          <w:sz w:val="24"/>
          <w:szCs w:val="24"/>
        </w:rPr>
        <w:lastRenderedPageBreak/>
        <w:t>elever under veckan. Ordningsreg</w:t>
      </w:r>
      <w:r w:rsidR="005D4C34" w:rsidRPr="00D33DE2">
        <w:rPr>
          <w:sz w:val="24"/>
          <w:szCs w:val="24"/>
        </w:rPr>
        <w:t xml:space="preserve">lerna gäller för </w:t>
      </w:r>
      <w:r w:rsidR="00640246" w:rsidRPr="00D33DE2">
        <w:rPr>
          <w:sz w:val="24"/>
          <w:szCs w:val="24"/>
        </w:rPr>
        <w:t>alla</w:t>
      </w:r>
      <w:r w:rsidR="005D4C34" w:rsidRPr="00D33DE2">
        <w:rPr>
          <w:sz w:val="24"/>
          <w:szCs w:val="24"/>
        </w:rPr>
        <w:t xml:space="preserve"> i skolan. </w:t>
      </w:r>
    </w:p>
    <w:p w:rsidR="00E5208D" w:rsidRPr="00D33DE2" w:rsidRDefault="00E5208D" w:rsidP="00E75FA6">
      <w:pPr>
        <w:pStyle w:val="Ingetavstnd"/>
        <w:rPr>
          <w:sz w:val="24"/>
          <w:szCs w:val="24"/>
        </w:rPr>
      </w:pPr>
    </w:p>
    <w:p w:rsidR="00A029B0" w:rsidRPr="00D33DE2" w:rsidRDefault="00061C95" w:rsidP="00E75FA6">
      <w:pPr>
        <w:pStyle w:val="Ingetavstnd"/>
        <w:rPr>
          <w:b/>
          <w:sz w:val="24"/>
          <w:szCs w:val="24"/>
        </w:rPr>
      </w:pPr>
      <w:r w:rsidRPr="00D33DE2">
        <w:rPr>
          <w:b/>
          <w:sz w:val="24"/>
          <w:szCs w:val="24"/>
        </w:rPr>
        <w:t>Lågstadiesatsningen</w:t>
      </w:r>
    </w:p>
    <w:p w:rsidR="00061C95" w:rsidRPr="00D33DE2" w:rsidRDefault="004B1357" w:rsidP="00E75FA6">
      <w:pPr>
        <w:pStyle w:val="Ingetavstnd"/>
        <w:rPr>
          <w:sz w:val="24"/>
          <w:szCs w:val="24"/>
        </w:rPr>
      </w:pPr>
      <w:r w:rsidRPr="00D33DE2">
        <w:rPr>
          <w:sz w:val="24"/>
          <w:szCs w:val="24"/>
        </w:rPr>
        <w:t>Kommunen har ansökt om stadsbidrag för lågstadiesatsningen för</w:t>
      </w:r>
      <w:r w:rsidR="00061C95" w:rsidRPr="00D33DE2">
        <w:rPr>
          <w:sz w:val="24"/>
          <w:szCs w:val="24"/>
        </w:rPr>
        <w:t xml:space="preserve"> att öka antalet vuxna per elev</w:t>
      </w:r>
      <w:r w:rsidR="004F6E41" w:rsidRPr="00D33DE2">
        <w:rPr>
          <w:sz w:val="24"/>
          <w:szCs w:val="24"/>
        </w:rPr>
        <w:t xml:space="preserve"> i lågstadiet</w:t>
      </w:r>
      <w:r w:rsidR="00061C95" w:rsidRPr="00D33DE2">
        <w:rPr>
          <w:sz w:val="24"/>
          <w:szCs w:val="24"/>
        </w:rPr>
        <w:t xml:space="preserve">. </w:t>
      </w:r>
      <w:proofErr w:type="spellStart"/>
      <w:r w:rsidR="00061C95" w:rsidRPr="00D33DE2">
        <w:rPr>
          <w:sz w:val="24"/>
          <w:szCs w:val="24"/>
        </w:rPr>
        <w:t>Eriksskolan</w:t>
      </w:r>
      <w:proofErr w:type="spellEnd"/>
      <w:r w:rsidR="00061C95" w:rsidRPr="00D33DE2">
        <w:rPr>
          <w:sz w:val="24"/>
          <w:szCs w:val="24"/>
        </w:rPr>
        <w:t xml:space="preserve"> har </w:t>
      </w:r>
      <w:r w:rsidR="0057310E" w:rsidRPr="00D33DE2">
        <w:rPr>
          <w:sz w:val="24"/>
          <w:szCs w:val="24"/>
        </w:rPr>
        <w:t xml:space="preserve">ansökt om </w:t>
      </w:r>
      <w:r w:rsidR="00061C95" w:rsidRPr="00D33DE2">
        <w:rPr>
          <w:sz w:val="24"/>
          <w:szCs w:val="24"/>
        </w:rPr>
        <w:t xml:space="preserve">medel för att anställa en till två lärare i årskurserna 1 till 3. Skolan kommer </w:t>
      </w:r>
      <w:r w:rsidR="00242764" w:rsidRPr="00D33DE2">
        <w:rPr>
          <w:sz w:val="24"/>
          <w:szCs w:val="24"/>
        </w:rPr>
        <w:t xml:space="preserve">att </w:t>
      </w:r>
      <w:r w:rsidR="00061C95" w:rsidRPr="00D33DE2">
        <w:rPr>
          <w:sz w:val="24"/>
          <w:szCs w:val="24"/>
        </w:rPr>
        <w:t>gå ut med två tjänster, en speciallärartjänst samt en lärartjänst. Så fort rekryteringe</w:t>
      </w:r>
      <w:r w:rsidR="00242764" w:rsidRPr="00D33DE2">
        <w:rPr>
          <w:sz w:val="24"/>
          <w:szCs w:val="24"/>
        </w:rPr>
        <w:t>n</w:t>
      </w:r>
      <w:r w:rsidR="00061C95" w:rsidRPr="00D33DE2">
        <w:rPr>
          <w:sz w:val="24"/>
          <w:szCs w:val="24"/>
        </w:rPr>
        <w:t xml:space="preserve"> är klar återkommer jag med mer information. </w:t>
      </w:r>
    </w:p>
    <w:p w:rsidR="002142AF" w:rsidRPr="00D33DE2" w:rsidRDefault="002142AF" w:rsidP="00E75FA6">
      <w:pPr>
        <w:pStyle w:val="Ingetavstnd"/>
        <w:rPr>
          <w:sz w:val="24"/>
          <w:szCs w:val="24"/>
        </w:rPr>
      </w:pPr>
    </w:p>
    <w:p w:rsidR="00B660CD" w:rsidRPr="00D33DE2" w:rsidRDefault="00B660CD" w:rsidP="002A7BB6">
      <w:pPr>
        <w:pStyle w:val="Ingetavstnd"/>
        <w:rPr>
          <w:b/>
          <w:sz w:val="24"/>
          <w:szCs w:val="24"/>
        </w:rPr>
      </w:pPr>
      <w:r w:rsidRPr="00D33DE2">
        <w:rPr>
          <w:b/>
          <w:sz w:val="24"/>
          <w:szCs w:val="24"/>
        </w:rPr>
        <w:t>Trafik</w:t>
      </w:r>
    </w:p>
    <w:p w:rsidR="00B660CD" w:rsidRPr="00D33DE2" w:rsidRDefault="002069AE" w:rsidP="002A7BB6">
      <w:pPr>
        <w:pStyle w:val="Ingetavstnd"/>
        <w:rPr>
          <w:sz w:val="24"/>
          <w:szCs w:val="24"/>
        </w:rPr>
      </w:pPr>
      <w:r w:rsidRPr="00D33DE2">
        <w:rPr>
          <w:sz w:val="24"/>
          <w:szCs w:val="24"/>
        </w:rPr>
        <w:t xml:space="preserve">Vi behöver alla hjälpas åt med att tänka oss för i trafiken och hålla hastighetsbegränsningen utanför skolorna, både </w:t>
      </w:r>
      <w:r w:rsidR="00555B52" w:rsidRPr="00D33DE2">
        <w:rPr>
          <w:sz w:val="24"/>
          <w:szCs w:val="24"/>
        </w:rPr>
        <w:t xml:space="preserve">vid </w:t>
      </w:r>
      <w:proofErr w:type="spellStart"/>
      <w:r w:rsidRPr="00D33DE2">
        <w:rPr>
          <w:sz w:val="24"/>
          <w:szCs w:val="24"/>
        </w:rPr>
        <w:t>Eriksskolan</w:t>
      </w:r>
      <w:proofErr w:type="spellEnd"/>
      <w:r w:rsidRPr="00D33DE2">
        <w:rPr>
          <w:sz w:val="24"/>
          <w:szCs w:val="24"/>
        </w:rPr>
        <w:t xml:space="preserve"> </w:t>
      </w:r>
      <w:proofErr w:type="gramStart"/>
      <w:r w:rsidRPr="00D33DE2">
        <w:rPr>
          <w:sz w:val="24"/>
          <w:szCs w:val="24"/>
        </w:rPr>
        <w:t>och</w:t>
      </w:r>
      <w:proofErr w:type="gramEnd"/>
      <w:r w:rsidRPr="00D33DE2">
        <w:rPr>
          <w:sz w:val="24"/>
          <w:szCs w:val="24"/>
        </w:rPr>
        <w:t xml:space="preserve"> Hildurskolan. Framförallt på morgonen är det trångt och rörigt. Det bästa är att parkera i närområdet och gå den sista biten till skolan. </w:t>
      </w:r>
    </w:p>
    <w:p w:rsidR="009A7DEF" w:rsidRPr="00D33DE2" w:rsidRDefault="009A7DEF" w:rsidP="002A7BB6">
      <w:pPr>
        <w:pStyle w:val="Ingetavstnd"/>
        <w:rPr>
          <w:sz w:val="24"/>
          <w:szCs w:val="24"/>
        </w:rPr>
      </w:pPr>
    </w:p>
    <w:p w:rsidR="009A7DEF" w:rsidRPr="00D33DE2" w:rsidRDefault="009A7DEF" w:rsidP="002A7BB6">
      <w:pPr>
        <w:pStyle w:val="Ingetavstnd"/>
        <w:rPr>
          <w:b/>
          <w:sz w:val="24"/>
          <w:szCs w:val="24"/>
        </w:rPr>
      </w:pPr>
      <w:r w:rsidRPr="00D33DE2">
        <w:rPr>
          <w:b/>
          <w:sz w:val="24"/>
          <w:szCs w:val="24"/>
        </w:rPr>
        <w:t>Allergi</w:t>
      </w:r>
    </w:p>
    <w:p w:rsidR="009A7DEF" w:rsidRPr="00D33DE2" w:rsidRDefault="00860F57" w:rsidP="002A7BB6">
      <w:pPr>
        <w:pStyle w:val="Ingetavstnd"/>
        <w:rPr>
          <w:sz w:val="24"/>
          <w:szCs w:val="24"/>
        </w:rPr>
      </w:pPr>
      <w:r w:rsidRPr="00D33DE2">
        <w:rPr>
          <w:sz w:val="24"/>
          <w:szCs w:val="24"/>
        </w:rPr>
        <w:t>Vi</w:t>
      </w:r>
      <w:r w:rsidR="00AA02E7" w:rsidRPr="00D33DE2">
        <w:rPr>
          <w:sz w:val="24"/>
          <w:szCs w:val="24"/>
        </w:rPr>
        <w:t xml:space="preserve"> vill göra er alla uppmärksamma på att vi har nötförbud i skolans samtliga lokaler och vid utflykter. </w:t>
      </w:r>
    </w:p>
    <w:p w:rsidR="0094550B" w:rsidRPr="00D33DE2" w:rsidRDefault="0094550B" w:rsidP="002A7BB6">
      <w:pPr>
        <w:pStyle w:val="Ingetavstnd"/>
        <w:rPr>
          <w:sz w:val="24"/>
          <w:szCs w:val="24"/>
        </w:rPr>
      </w:pPr>
    </w:p>
    <w:p w:rsidR="0094550B" w:rsidRPr="00D33DE2" w:rsidRDefault="0094550B" w:rsidP="002A7BB6">
      <w:pPr>
        <w:pStyle w:val="Ingetavstnd"/>
        <w:rPr>
          <w:b/>
          <w:sz w:val="24"/>
          <w:szCs w:val="24"/>
        </w:rPr>
      </w:pPr>
      <w:r w:rsidRPr="00D33DE2">
        <w:rPr>
          <w:b/>
          <w:sz w:val="24"/>
          <w:szCs w:val="24"/>
        </w:rPr>
        <w:t>Skola24 – Frånvaro</w:t>
      </w:r>
    </w:p>
    <w:p w:rsidR="006E5D91" w:rsidRPr="00D33DE2" w:rsidRDefault="0094550B" w:rsidP="000B1DDE">
      <w:pPr>
        <w:pStyle w:val="Default"/>
      </w:pPr>
      <w:r w:rsidRPr="00D33DE2">
        <w:t xml:space="preserve">Frånvaron </w:t>
      </w:r>
      <w:r w:rsidR="006E5D91" w:rsidRPr="00D33DE2">
        <w:t>i S</w:t>
      </w:r>
      <w:r w:rsidR="000B1DDE" w:rsidRPr="00D33DE2">
        <w:t>kola24 ska</w:t>
      </w:r>
      <w:r w:rsidRPr="00D33DE2">
        <w:t xml:space="preserve"> rapporteras varje dag eleven är </w:t>
      </w:r>
      <w:r w:rsidR="000B1DDE" w:rsidRPr="00D33DE2">
        <w:t>frånvarande</w:t>
      </w:r>
      <w:r w:rsidRPr="00D33DE2">
        <w:t xml:space="preserve">. </w:t>
      </w:r>
    </w:p>
    <w:p w:rsidR="000B1DDE" w:rsidRPr="00D33DE2" w:rsidRDefault="000B1DDE" w:rsidP="000B1DDE">
      <w:pPr>
        <w:pStyle w:val="Default"/>
      </w:pPr>
      <w:r w:rsidRPr="00D33DE2">
        <w:t>Ring tel</w:t>
      </w:r>
      <w:proofErr w:type="gramStart"/>
      <w:r w:rsidR="009D0CB1" w:rsidRPr="00D33DE2">
        <w:t>.</w:t>
      </w:r>
      <w:r w:rsidRPr="00D33DE2">
        <w:t>:</w:t>
      </w:r>
      <w:proofErr w:type="gramEnd"/>
      <w:r w:rsidRPr="00D33DE2">
        <w:t xml:space="preserve"> 0515-777 601 senast kl. 08.00.</w:t>
      </w:r>
    </w:p>
    <w:p w:rsidR="00A03FB2" w:rsidRPr="00D33DE2" w:rsidRDefault="000B1DDE" w:rsidP="009D0CB1">
      <w:pPr>
        <w:autoSpaceDE w:val="0"/>
        <w:autoSpaceDN w:val="0"/>
        <w:adjustRightInd w:val="0"/>
        <w:rPr>
          <w:sz w:val="24"/>
          <w:szCs w:val="24"/>
        </w:rPr>
      </w:pPr>
      <w:r w:rsidRPr="00D33D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E0143" w:rsidRPr="00D33DE2" w:rsidRDefault="000F2330" w:rsidP="002A7BB6">
      <w:pPr>
        <w:pStyle w:val="Ingetavstnd"/>
        <w:rPr>
          <w:b/>
          <w:sz w:val="24"/>
          <w:szCs w:val="24"/>
        </w:rPr>
      </w:pPr>
      <w:r w:rsidRPr="00D33DE2">
        <w:rPr>
          <w:b/>
          <w:sz w:val="24"/>
          <w:szCs w:val="24"/>
        </w:rPr>
        <w:t>Oktober &amp; november</w:t>
      </w:r>
    </w:p>
    <w:p w:rsidR="002A7BB6" w:rsidRPr="00D33DE2" w:rsidRDefault="00054E6D" w:rsidP="00A908FD">
      <w:pPr>
        <w:spacing w:line="276" w:lineRule="auto"/>
        <w:rPr>
          <w:sz w:val="24"/>
          <w:szCs w:val="24"/>
        </w:rPr>
      </w:pPr>
      <w:r w:rsidRPr="00D33DE2">
        <w:rPr>
          <w:sz w:val="24"/>
          <w:szCs w:val="24"/>
        </w:rPr>
        <w:t>7/10</w:t>
      </w:r>
      <w:r w:rsidR="009E13BB" w:rsidRPr="00D33DE2">
        <w:rPr>
          <w:sz w:val="24"/>
          <w:szCs w:val="24"/>
        </w:rPr>
        <w:tab/>
      </w:r>
      <w:proofErr w:type="spellStart"/>
      <w:r w:rsidR="00EC6874" w:rsidRPr="00D33DE2">
        <w:rPr>
          <w:sz w:val="24"/>
          <w:szCs w:val="24"/>
        </w:rPr>
        <w:t>Lovlapp</w:t>
      </w:r>
      <w:proofErr w:type="spellEnd"/>
      <w:r w:rsidR="00EC6874" w:rsidRPr="00D33DE2">
        <w:rPr>
          <w:sz w:val="24"/>
          <w:szCs w:val="24"/>
        </w:rPr>
        <w:t xml:space="preserve"> in för vecka 44</w:t>
      </w:r>
      <w:r w:rsidR="001E0143" w:rsidRPr="00D33DE2">
        <w:rPr>
          <w:sz w:val="24"/>
          <w:szCs w:val="24"/>
        </w:rPr>
        <w:t xml:space="preserve"> </w:t>
      </w:r>
    </w:p>
    <w:p w:rsidR="001E0143" w:rsidRPr="00D33DE2" w:rsidRDefault="00D33DE2" w:rsidP="00A908F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23/10</w:t>
      </w:r>
      <w:r>
        <w:rPr>
          <w:sz w:val="24"/>
          <w:szCs w:val="24"/>
        </w:rPr>
        <w:tab/>
        <w:t>Vi firar FN-dagen</w:t>
      </w:r>
      <w:r w:rsidR="00A343CD" w:rsidRPr="00D33DE2">
        <w:rPr>
          <w:sz w:val="24"/>
          <w:szCs w:val="24"/>
        </w:rPr>
        <w:tab/>
      </w:r>
    </w:p>
    <w:p w:rsidR="00DB423E" w:rsidRPr="00D33DE2" w:rsidRDefault="00EC6874" w:rsidP="00A908FD">
      <w:pPr>
        <w:spacing w:line="276" w:lineRule="auto"/>
        <w:rPr>
          <w:sz w:val="24"/>
          <w:szCs w:val="24"/>
        </w:rPr>
      </w:pPr>
      <w:r w:rsidRPr="00D33DE2">
        <w:rPr>
          <w:sz w:val="24"/>
          <w:szCs w:val="24"/>
        </w:rPr>
        <w:t>26/10</w:t>
      </w:r>
      <w:r w:rsidRPr="00D33DE2">
        <w:rPr>
          <w:sz w:val="24"/>
          <w:szCs w:val="24"/>
        </w:rPr>
        <w:tab/>
        <w:t>Skolan och fritids stängt</w:t>
      </w:r>
      <w:r w:rsidRPr="00D33DE2">
        <w:rPr>
          <w:sz w:val="24"/>
          <w:szCs w:val="24"/>
        </w:rPr>
        <w:tab/>
      </w:r>
    </w:p>
    <w:p w:rsidR="001E0143" w:rsidRPr="00D33DE2" w:rsidRDefault="00EC6874" w:rsidP="00A908FD">
      <w:pPr>
        <w:spacing w:line="276" w:lineRule="auto"/>
        <w:rPr>
          <w:sz w:val="24"/>
          <w:szCs w:val="24"/>
        </w:rPr>
      </w:pPr>
      <w:r w:rsidRPr="00D33DE2">
        <w:rPr>
          <w:sz w:val="24"/>
          <w:szCs w:val="24"/>
        </w:rPr>
        <w:t>27/10-30/10</w:t>
      </w:r>
      <w:r w:rsidRPr="00D33DE2">
        <w:rPr>
          <w:sz w:val="24"/>
          <w:szCs w:val="24"/>
        </w:rPr>
        <w:tab/>
        <w:t>Lov, fritids öppet</w:t>
      </w:r>
    </w:p>
    <w:p w:rsidR="00EC02CE" w:rsidRPr="00D33DE2" w:rsidRDefault="00EC6874" w:rsidP="00A908FD">
      <w:pPr>
        <w:spacing w:line="276" w:lineRule="auto"/>
        <w:rPr>
          <w:sz w:val="24"/>
          <w:szCs w:val="24"/>
        </w:rPr>
      </w:pPr>
      <w:r w:rsidRPr="00D33DE2">
        <w:rPr>
          <w:sz w:val="24"/>
          <w:szCs w:val="24"/>
        </w:rPr>
        <w:t>9/11</w:t>
      </w:r>
      <w:r w:rsidR="009E13BB" w:rsidRPr="00D33DE2">
        <w:rPr>
          <w:sz w:val="24"/>
          <w:szCs w:val="24"/>
        </w:rPr>
        <w:tab/>
        <w:t>Skolråd</w:t>
      </w:r>
      <w:r w:rsidRPr="00D33DE2">
        <w:rPr>
          <w:sz w:val="24"/>
          <w:szCs w:val="24"/>
        </w:rPr>
        <w:t xml:space="preserve"> 18.30</w:t>
      </w:r>
    </w:p>
    <w:p w:rsidR="00CD69A2" w:rsidRPr="00D33DE2" w:rsidRDefault="00CD69A2" w:rsidP="00487EFC">
      <w:pPr>
        <w:pStyle w:val="Ingetavstnd"/>
        <w:jc w:val="center"/>
        <w:rPr>
          <w:b/>
          <w:i/>
          <w:sz w:val="24"/>
          <w:szCs w:val="24"/>
        </w:rPr>
      </w:pPr>
      <w:r w:rsidRPr="00D33DE2">
        <w:rPr>
          <w:b/>
          <w:i/>
          <w:sz w:val="24"/>
          <w:szCs w:val="24"/>
        </w:rPr>
        <w:t>Hälsningar</w:t>
      </w:r>
    </w:p>
    <w:p w:rsidR="00CD69A2" w:rsidRPr="00D33DE2" w:rsidRDefault="00CD69A2" w:rsidP="00CD69A2">
      <w:pPr>
        <w:pStyle w:val="Ingetavstnd"/>
        <w:jc w:val="center"/>
        <w:rPr>
          <w:b/>
          <w:i/>
          <w:sz w:val="24"/>
          <w:szCs w:val="24"/>
        </w:rPr>
      </w:pPr>
      <w:r w:rsidRPr="00D33DE2">
        <w:rPr>
          <w:b/>
          <w:i/>
          <w:sz w:val="24"/>
          <w:szCs w:val="24"/>
        </w:rPr>
        <w:t>Ulrika med personal</w:t>
      </w:r>
    </w:p>
    <w:sectPr w:rsidR="00CD69A2" w:rsidRPr="00D33DE2" w:rsidSect="00E0094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53" w:rsidRDefault="00215553" w:rsidP="00215553">
      <w:r>
        <w:separator/>
      </w:r>
    </w:p>
  </w:endnote>
  <w:endnote w:type="continuationSeparator" w:id="0">
    <w:p w:rsidR="00215553" w:rsidRDefault="00215553" w:rsidP="0021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B2" w:rsidRDefault="003B35B2" w:rsidP="003B35B2">
    <w:pPr>
      <w:pStyle w:val="Default"/>
    </w:pPr>
  </w:p>
  <w:p w:rsidR="003B35B2" w:rsidRDefault="003B35B2" w:rsidP="003B35B2">
    <w:pPr>
      <w:jc w:val="center"/>
      <w:rPr>
        <w:b/>
        <w:bCs/>
        <w:i/>
        <w:iCs/>
        <w:sz w:val="23"/>
        <w:szCs w:val="23"/>
      </w:rPr>
    </w:pPr>
    <w:r>
      <w:rPr>
        <w:b/>
        <w:bCs/>
        <w:i/>
        <w:iCs/>
        <w:sz w:val="23"/>
        <w:szCs w:val="23"/>
      </w:rPr>
      <w:t>Rektor Ulrika Nissemark</w:t>
    </w:r>
    <w:r w:rsidR="00B54F9D">
      <w:rPr>
        <w:b/>
        <w:bCs/>
        <w:i/>
        <w:iCs/>
        <w:sz w:val="23"/>
        <w:szCs w:val="23"/>
      </w:rPr>
      <w:t>,</w:t>
    </w:r>
    <w:r>
      <w:rPr>
        <w:b/>
        <w:bCs/>
        <w:i/>
        <w:iCs/>
        <w:sz w:val="23"/>
        <w:szCs w:val="23"/>
      </w:rPr>
      <w:t xml:space="preserve"> </w:t>
    </w:r>
    <w:proofErr w:type="spellStart"/>
    <w:r>
      <w:rPr>
        <w:b/>
        <w:bCs/>
        <w:i/>
        <w:iCs/>
        <w:sz w:val="23"/>
        <w:szCs w:val="23"/>
      </w:rPr>
      <w:t>Eriksskolan</w:t>
    </w:r>
    <w:proofErr w:type="spellEnd"/>
    <w:r>
      <w:rPr>
        <w:b/>
        <w:bCs/>
        <w:i/>
        <w:iCs/>
        <w:sz w:val="23"/>
        <w:szCs w:val="23"/>
      </w:rPr>
      <w:t xml:space="preserve"> </w:t>
    </w:r>
  </w:p>
  <w:p w:rsidR="003B35B2" w:rsidRPr="003B35B2" w:rsidRDefault="003B35B2" w:rsidP="003B35B2">
    <w:pPr>
      <w:jc w:val="center"/>
    </w:pPr>
    <w:r w:rsidRPr="00535EA0">
      <w:rPr>
        <w:b/>
        <w:bCs/>
        <w:i/>
        <w:iCs/>
        <w:sz w:val="23"/>
        <w:szCs w:val="23"/>
      </w:rPr>
      <w:t xml:space="preserve">ulrika.nissemark@uppsala.se tel.  </w:t>
    </w:r>
    <w:r>
      <w:rPr>
        <w:b/>
        <w:bCs/>
        <w:i/>
        <w:iCs/>
        <w:sz w:val="23"/>
        <w:szCs w:val="23"/>
      </w:rPr>
      <w:t>072- 519 65 03 www.eriksskolan</w:t>
    </w:r>
    <w:r w:rsidRPr="003B35B2">
      <w:rPr>
        <w:b/>
        <w:bCs/>
        <w:i/>
        <w:iCs/>
        <w:sz w:val="23"/>
        <w:szCs w:val="23"/>
      </w:rPr>
      <w:t>.uppsala.se</w:t>
    </w:r>
  </w:p>
  <w:tbl>
    <w:tblPr>
      <w:tblW w:w="9356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215553" w:rsidRPr="003B35B2" w:rsidTr="003B35B2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215553" w:rsidRPr="003B35B2" w:rsidRDefault="00E00946" w:rsidP="00215553">
          <w:pPr>
            <w:rPr>
              <w:szCs w:val="24"/>
              <w:lang w:val="en-US"/>
            </w:rPr>
          </w:pPr>
          <w:r>
            <w:rPr>
              <w:noProof/>
              <w:szCs w:val="24"/>
            </w:rPr>
            <w:drawing>
              <wp:inline distT="0" distB="0" distL="0" distR="0" wp14:anchorId="786D39A7" wp14:editId="1149AF10">
                <wp:extent cx="1481455" cy="365760"/>
                <wp:effectExtent l="0" t="0" r="444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15553" w:rsidRPr="003B35B2" w:rsidRDefault="00215553" w:rsidP="00215553">
          <w:pPr>
            <w:ind w:left="28"/>
            <w:rPr>
              <w:sz w:val="19"/>
              <w:szCs w:val="19"/>
              <w:lang w:val="en-US"/>
            </w:rPr>
          </w:pPr>
          <w:r w:rsidRPr="003B35B2">
            <w:rPr>
              <w:spacing w:val="10"/>
              <w:sz w:val="19"/>
              <w:szCs w:val="19"/>
              <w:lang w:val="en-US"/>
            </w:rPr>
            <w:t>UTBILDNINGSFÖRVALTNINGEN</w:t>
          </w:r>
        </w:p>
      </w:tc>
    </w:tr>
  </w:tbl>
  <w:p w:rsidR="00215553" w:rsidRPr="003B35B2" w:rsidRDefault="00215553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53" w:rsidRDefault="00215553" w:rsidP="00215553">
      <w:r>
        <w:separator/>
      </w:r>
    </w:p>
  </w:footnote>
  <w:footnote w:type="continuationSeparator" w:id="0">
    <w:p w:rsidR="00215553" w:rsidRDefault="00215553" w:rsidP="0021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46" w:rsidRPr="00E00946" w:rsidRDefault="00E00946" w:rsidP="00E00946">
    <w:pPr>
      <w:pStyle w:val="Ingetavstnd"/>
      <w:rPr>
        <w:sz w:val="40"/>
        <w:szCs w:val="40"/>
      </w:rPr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45F4234" wp14:editId="057BC625">
          <wp:simplePos x="0" y="0"/>
          <wp:positionH relativeFrom="column">
            <wp:posOffset>5161915</wp:posOffset>
          </wp:positionH>
          <wp:positionV relativeFrom="paragraph">
            <wp:posOffset>-287020</wp:posOffset>
          </wp:positionV>
          <wp:extent cx="1081405" cy="704850"/>
          <wp:effectExtent l="0" t="0" r="4445" b="0"/>
          <wp:wrapNone/>
          <wp:docPr id="3" name="Bildobjekt 3" descr="Beskrivning: Beskrivning: Eri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Beskrivning: Eri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EEC">
      <w:rPr>
        <w:sz w:val="40"/>
        <w:szCs w:val="40"/>
      </w:rPr>
      <w:t>Månadsblad oktober &amp; november</w:t>
    </w:r>
    <w:r w:rsidRPr="00E00946">
      <w:rPr>
        <w:sz w:val="40"/>
        <w:szCs w:val="40"/>
      </w:rPr>
      <w:t xml:space="preserve"> 2015 - </w:t>
    </w:r>
    <w:proofErr w:type="spellStart"/>
    <w:r w:rsidRPr="00E00946">
      <w:rPr>
        <w:sz w:val="40"/>
        <w:szCs w:val="40"/>
      </w:rPr>
      <w:t>Eriksskolan</w:t>
    </w:r>
    <w:proofErr w:type="spellEnd"/>
  </w:p>
  <w:p w:rsidR="00215553" w:rsidRDefault="008011AD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53"/>
    <w:rsid w:val="00022726"/>
    <w:rsid w:val="00032888"/>
    <w:rsid w:val="00054E6D"/>
    <w:rsid w:val="00061C95"/>
    <w:rsid w:val="00082252"/>
    <w:rsid w:val="000B1DDE"/>
    <w:rsid w:val="000F2330"/>
    <w:rsid w:val="000F2B80"/>
    <w:rsid w:val="00106A85"/>
    <w:rsid w:val="001315DC"/>
    <w:rsid w:val="001C700C"/>
    <w:rsid w:val="001E0143"/>
    <w:rsid w:val="002069AE"/>
    <w:rsid w:val="002142AF"/>
    <w:rsid w:val="00215553"/>
    <w:rsid w:val="00242764"/>
    <w:rsid w:val="00267844"/>
    <w:rsid w:val="002717BB"/>
    <w:rsid w:val="002A7BB6"/>
    <w:rsid w:val="00307AEF"/>
    <w:rsid w:val="0039303B"/>
    <w:rsid w:val="003B1234"/>
    <w:rsid w:val="003B35B2"/>
    <w:rsid w:val="004668E3"/>
    <w:rsid w:val="00487278"/>
    <w:rsid w:val="00487EFC"/>
    <w:rsid w:val="004B1357"/>
    <w:rsid w:val="004F6E41"/>
    <w:rsid w:val="00535EA0"/>
    <w:rsid w:val="00555B52"/>
    <w:rsid w:val="0057310E"/>
    <w:rsid w:val="00582F03"/>
    <w:rsid w:val="005D1B63"/>
    <w:rsid w:val="005D4C34"/>
    <w:rsid w:val="00615A7C"/>
    <w:rsid w:val="00640246"/>
    <w:rsid w:val="0069714D"/>
    <w:rsid w:val="006A578C"/>
    <w:rsid w:val="006E5D91"/>
    <w:rsid w:val="00765198"/>
    <w:rsid w:val="007F2ACD"/>
    <w:rsid w:val="008011AD"/>
    <w:rsid w:val="00835EEC"/>
    <w:rsid w:val="00860F57"/>
    <w:rsid w:val="00867D30"/>
    <w:rsid w:val="0088296E"/>
    <w:rsid w:val="008D38B6"/>
    <w:rsid w:val="009248E1"/>
    <w:rsid w:val="0094550B"/>
    <w:rsid w:val="009810AB"/>
    <w:rsid w:val="009A7DEF"/>
    <w:rsid w:val="009D0CB1"/>
    <w:rsid w:val="009E0878"/>
    <w:rsid w:val="009E0B94"/>
    <w:rsid w:val="009E13BB"/>
    <w:rsid w:val="009E528D"/>
    <w:rsid w:val="009F1916"/>
    <w:rsid w:val="00A0039D"/>
    <w:rsid w:val="00A029B0"/>
    <w:rsid w:val="00A03FB2"/>
    <w:rsid w:val="00A27D5B"/>
    <w:rsid w:val="00A343CD"/>
    <w:rsid w:val="00A3659A"/>
    <w:rsid w:val="00A41384"/>
    <w:rsid w:val="00A71E1A"/>
    <w:rsid w:val="00A908FD"/>
    <w:rsid w:val="00AA02E7"/>
    <w:rsid w:val="00AD5F87"/>
    <w:rsid w:val="00B07DE1"/>
    <w:rsid w:val="00B54F9D"/>
    <w:rsid w:val="00B569E4"/>
    <w:rsid w:val="00B660CD"/>
    <w:rsid w:val="00BA751A"/>
    <w:rsid w:val="00BB2958"/>
    <w:rsid w:val="00BC0938"/>
    <w:rsid w:val="00C45490"/>
    <w:rsid w:val="00CB6D55"/>
    <w:rsid w:val="00CD69A2"/>
    <w:rsid w:val="00D33DE2"/>
    <w:rsid w:val="00DA6EEB"/>
    <w:rsid w:val="00DB423E"/>
    <w:rsid w:val="00DC6B59"/>
    <w:rsid w:val="00E00946"/>
    <w:rsid w:val="00E02E42"/>
    <w:rsid w:val="00E1032C"/>
    <w:rsid w:val="00E5208D"/>
    <w:rsid w:val="00E54B1F"/>
    <w:rsid w:val="00E75FA6"/>
    <w:rsid w:val="00E976AF"/>
    <w:rsid w:val="00EC02CE"/>
    <w:rsid w:val="00EC6874"/>
    <w:rsid w:val="00F7415A"/>
    <w:rsid w:val="00F75AAA"/>
    <w:rsid w:val="00F800A2"/>
    <w:rsid w:val="00FA40AC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15553"/>
  </w:style>
  <w:style w:type="paragraph" w:styleId="Sidfot">
    <w:name w:val="footer"/>
    <w:basedOn w:val="Normal"/>
    <w:link w:val="SidfotChar"/>
    <w:uiPriority w:val="99"/>
    <w:unhideWhenUsed/>
    <w:rsid w:val="00215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15553"/>
  </w:style>
  <w:style w:type="paragraph" w:styleId="Ballongtext">
    <w:name w:val="Balloon Text"/>
    <w:basedOn w:val="Normal"/>
    <w:link w:val="BallongtextChar"/>
    <w:uiPriority w:val="99"/>
    <w:semiHidden/>
    <w:unhideWhenUsed/>
    <w:rsid w:val="002155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5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75FA6"/>
    <w:pPr>
      <w:spacing w:after="0" w:line="240" w:lineRule="auto"/>
    </w:pPr>
  </w:style>
  <w:style w:type="paragraph" w:customStyle="1" w:styleId="Default">
    <w:name w:val="Default"/>
    <w:rsid w:val="003B3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LBrdtext">
    <w:name w:val="DL_Brödtext"/>
    <w:rsid w:val="00B660CD"/>
    <w:pPr>
      <w:tabs>
        <w:tab w:val="left" w:pos="4820"/>
        <w:tab w:val="left" w:pos="694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5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15553"/>
  </w:style>
  <w:style w:type="paragraph" w:styleId="Sidfot">
    <w:name w:val="footer"/>
    <w:basedOn w:val="Normal"/>
    <w:link w:val="SidfotChar"/>
    <w:uiPriority w:val="99"/>
    <w:unhideWhenUsed/>
    <w:rsid w:val="002155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15553"/>
  </w:style>
  <w:style w:type="paragraph" w:styleId="Ballongtext">
    <w:name w:val="Balloon Text"/>
    <w:basedOn w:val="Normal"/>
    <w:link w:val="BallongtextChar"/>
    <w:uiPriority w:val="99"/>
    <w:semiHidden/>
    <w:unhideWhenUsed/>
    <w:rsid w:val="002155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5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75FA6"/>
    <w:pPr>
      <w:spacing w:after="0" w:line="240" w:lineRule="auto"/>
    </w:pPr>
  </w:style>
  <w:style w:type="paragraph" w:customStyle="1" w:styleId="Default">
    <w:name w:val="Default"/>
    <w:rsid w:val="003B3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LBrdtext">
    <w:name w:val="DL_Brödtext"/>
    <w:rsid w:val="00B660CD"/>
    <w:pPr>
      <w:tabs>
        <w:tab w:val="left" w:pos="4820"/>
        <w:tab w:val="left" w:pos="694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8EFC-1399-4B2B-9423-62F1C7F8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74BC7857</Template>
  <TotalTime>82</TotalTime>
  <Pages>1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Nissemark Ulrika</dc:creator>
  <cp:lastModifiedBy>Nissemark Ulrika</cp:lastModifiedBy>
  <cp:revision>38</cp:revision>
  <cp:lastPrinted>2015-08-17T11:47:00Z</cp:lastPrinted>
  <dcterms:created xsi:type="dcterms:W3CDTF">2015-09-27T08:48:00Z</dcterms:created>
  <dcterms:modified xsi:type="dcterms:W3CDTF">2015-09-28T08:45:00Z</dcterms:modified>
</cp:coreProperties>
</file>